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2892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1B63D0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64660179" w14:textId="024EE32C" w:rsidR="005B2384" w:rsidRPr="005B2384" w:rsidRDefault="005B2384" w:rsidP="00E9564B">
      <w:pPr>
        <w:pStyle w:val="Title"/>
        <w:jc w:val="left"/>
        <w:rPr>
          <w:rFonts w:ascii="Segoe UI Semibold" w:hAnsi="Segoe UI Semibold" w:cs="Segoe UI Semibold"/>
          <w:i w:val="0"/>
          <w:iCs w:val="0"/>
          <w:sz w:val="52"/>
          <w:szCs w:val="52"/>
        </w:rPr>
      </w:pPr>
      <w:r w:rsidRPr="005B2384">
        <w:rPr>
          <w:rFonts w:ascii="Segoe UI Semibold" w:hAnsi="Segoe UI Semibold" w:cs="Segoe UI Semibold"/>
          <w:i w:val="0"/>
          <w:iCs w:val="0"/>
          <w:sz w:val="52"/>
          <w:szCs w:val="52"/>
        </w:rPr>
        <w:t>Parent-Teacher Conference Days</w:t>
      </w:r>
      <w:r w:rsidR="00E9564B">
        <w:rPr>
          <w:rFonts w:ascii="Segoe UI Semibold" w:hAnsi="Segoe UI Semibold" w:cs="Segoe UI Semibold"/>
          <w:i w:val="0"/>
          <w:iCs w:val="0"/>
          <w:sz w:val="52"/>
          <w:szCs w:val="52"/>
        </w:rPr>
        <w:t xml:space="preserve"> W</w:t>
      </w:r>
      <w:r w:rsidRPr="005B2384">
        <w:rPr>
          <w:rFonts w:ascii="Segoe UI Semibold" w:hAnsi="Segoe UI Semibold" w:cs="Segoe UI Semibold"/>
          <w:i w:val="0"/>
          <w:iCs w:val="0"/>
          <w:sz w:val="52"/>
          <w:szCs w:val="52"/>
        </w:rPr>
        <w:t>aiver</w:t>
      </w:r>
    </w:p>
    <w:p w14:paraId="6D2477B7" w14:textId="77777777" w:rsidR="005B2384" w:rsidRDefault="005B2384" w:rsidP="005B2384"/>
    <w:p w14:paraId="4E1718F0" w14:textId="77777777" w:rsidR="005F72EA" w:rsidRDefault="005F72EA" w:rsidP="007D1242"/>
    <w:p w14:paraId="694E66CC" w14:textId="54C36C47" w:rsidR="007D1242" w:rsidRPr="00EA2EDE" w:rsidRDefault="007D1242" w:rsidP="007D1242">
      <w:r>
        <w:t xml:space="preserve">School districts can waive up to five (5) school days during the regular 180-day school year for the purpose of conducting parent-teacher conferences. </w:t>
      </w:r>
      <w:r w:rsidRPr="00A33AC7">
        <w:t xml:space="preserve">The </w:t>
      </w:r>
      <w:r>
        <w:t>waiver</w:t>
      </w:r>
      <w:r w:rsidRPr="00A33AC7">
        <w:t xml:space="preserve"> can be effective for up to three years</w:t>
      </w:r>
      <w:r>
        <w:t xml:space="preserve"> and is renewable</w:t>
      </w:r>
      <w:r w:rsidRPr="005F72EA">
        <w:t xml:space="preserve">. </w:t>
      </w:r>
      <w:r w:rsidR="005F72EA" w:rsidRPr="005F72EA">
        <w:t xml:space="preserve">The district must continue to </w:t>
      </w:r>
      <w:r w:rsidR="005F72EA" w:rsidRPr="005F72EA">
        <w:rPr>
          <w:rFonts w:cs="Segoe UI"/>
        </w:rPr>
        <w:t>meet the annual instructional hour requirement</w:t>
      </w:r>
      <w:r w:rsidR="005F72EA">
        <w:rPr>
          <w:rFonts w:cs="Segoe UI"/>
        </w:rPr>
        <w:t xml:space="preserve"> described in </w:t>
      </w:r>
      <w:hyperlink r:id="rId15" w:history="1">
        <w:r w:rsidR="005F72EA" w:rsidRPr="005F72EA">
          <w:rPr>
            <w:rStyle w:val="Hyperlink"/>
            <w:rFonts w:cs="Segoe UI"/>
          </w:rPr>
          <w:t>RCW 28A.150.220</w:t>
        </w:r>
      </w:hyperlink>
      <w:r w:rsidR="005F72EA">
        <w:t xml:space="preserve">.  </w:t>
      </w:r>
      <w:r w:rsidRPr="00BE554E">
        <w:t xml:space="preserve">A district seeking a waiver solely for the purpose of parent-teacher conference days </w:t>
      </w:r>
      <w:r>
        <w:t xml:space="preserve">may do so by </w:t>
      </w:r>
      <w:r w:rsidRPr="00BE554E">
        <w:t>provid</w:t>
      </w:r>
      <w:r>
        <w:t>ing</w:t>
      </w:r>
      <w:r w:rsidRPr="00BE554E">
        <w:t xml:space="preserve"> notification to </w:t>
      </w:r>
      <w:r>
        <w:t>the Office of Superintendent of Public Instruction (</w:t>
      </w:r>
      <w:r w:rsidRPr="00BE554E">
        <w:t>OSPI</w:t>
      </w:r>
      <w:r>
        <w:t>)</w:t>
      </w:r>
      <w:r w:rsidR="00DF0961">
        <w:t xml:space="preserve"> </w:t>
      </w:r>
      <w:r>
        <w:t xml:space="preserve">at least 30 days prior to implementation. </w:t>
      </w:r>
    </w:p>
    <w:p w14:paraId="7FCA821D" w14:textId="77777777" w:rsidR="007D1242" w:rsidRPr="00EA2EDE" w:rsidRDefault="007D1242" w:rsidP="007D1242"/>
    <w:p w14:paraId="16EE82DB" w14:textId="5DE553E5" w:rsidR="007D1242" w:rsidRDefault="007D1242" w:rsidP="007D1242">
      <w:r w:rsidRPr="00BE554E">
        <w:t xml:space="preserve">A district seeking a waiver </w:t>
      </w:r>
      <w:r w:rsidR="00DF0961">
        <w:t>for</w:t>
      </w:r>
      <w:r w:rsidRPr="00BE554E">
        <w:t xml:space="preserve"> more than five </w:t>
      </w:r>
      <w:r>
        <w:t xml:space="preserve">conference </w:t>
      </w:r>
      <w:r w:rsidRPr="00BE554E">
        <w:t>days</w:t>
      </w:r>
      <w:r>
        <w:t xml:space="preserve"> or for reasons other than parent-teacher conference days,</w:t>
      </w:r>
      <w:r w:rsidRPr="00BE554E">
        <w:t xml:space="preserve"> must request </w:t>
      </w:r>
      <w:r>
        <w:t>a</w:t>
      </w:r>
      <w:r w:rsidRPr="00BE554E">
        <w:t xml:space="preserve"> waiver through </w:t>
      </w:r>
      <w:r w:rsidR="00DF0961">
        <w:t xml:space="preserve">a different </w:t>
      </w:r>
      <w:hyperlink r:id="rId16" w:history="1">
        <w:r w:rsidRPr="00EA2EDE">
          <w:rPr>
            <w:rStyle w:val="Hyperlink"/>
          </w:rPr>
          <w:t>180-day School Year Waiver process</w:t>
        </w:r>
      </w:hyperlink>
      <w:r w:rsidRPr="00BE554E">
        <w:t>.</w:t>
      </w:r>
      <w:r>
        <w:t xml:space="preserve"> </w:t>
      </w:r>
      <w:r w:rsidRPr="000C66D0">
        <w:t xml:space="preserve">For questions, please email at </w:t>
      </w:r>
      <w:hyperlink r:id="rId17" w:history="1">
        <w:r w:rsidRPr="000C66D0">
          <w:rPr>
            <w:rStyle w:val="Hyperlink"/>
            <w:color w:val="auto"/>
            <w:spacing w:val="4"/>
          </w:rPr>
          <w:t>waivers@k12.wa.us</w:t>
        </w:r>
      </w:hyperlink>
      <w:r w:rsidRPr="000C66D0">
        <w:t>.</w:t>
      </w:r>
    </w:p>
    <w:p w14:paraId="571EC9D3" w14:textId="5DE1A8E4" w:rsidR="007D1242" w:rsidRPr="000C66D0" w:rsidRDefault="007D1242" w:rsidP="007D1242">
      <w:pPr>
        <w:pStyle w:val="Heading3"/>
        <w:spacing w:before="240" w:after="120"/>
        <w:rPr>
          <w:color w:val="auto"/>
        </w:rPr>
      </w:pPr>
      <w:r w:rsidRPr="000C66D0">
        <w:rPr>
          <w:color w:val="auto"/>
        </w:rPr>
        <w:t xml:space="preserve">The parent-teacher conference days waiver notification must include </w:t>
      </w:r>
      <w:proofErr w:type="gramStart"/>
      <w:r>
        <w:rPr>
          <w:color w:val="auto"/>
        </w:rPr>
        <w:t xml:space="preserve">all </w:t>
      </w:r>
      <w:r w:rsidR="00DF0961">
        <w:rPr>
          <w:color w:val="auto"/>
        </w:rPr>
        <w:t>of</w:t>
      </w:r>
      <w:proofErr w:type="gramEnd"/>
      <w:r w:rsidR="00DF0961">
        <w:rPr>
          <w:color w:val="auto"/>
        </w:rPr>
        <w:t xml:space="preserve"> </w:t>
      </w:r>
      <w:r w:rsidRPr="000C66D0">
        <w:rPr>
          <w:color w:val="auto"/>
        </w:rPr>
        <w:t>the</w:t>
      </w:r>
      <w:r>
        <w:rPr>
          <w:color w:val="auto"/>
        </w:rPr>
        <w:t>se items</w:t>
      </w:r>
      <w:r w:rsidRPr="000C66D0">
        <w:rPr>
          <w:color w:val="auto"/>
        </w:rPr>
        <w:t>:</w:t>
      </w:r>
    </w:p>
    <w:p w14:paraId="53317B51" w14:textId="77777777" w:rsidR="007D1242" w:rsidRPr="00E90672" w:rsidRDefault="007D1242" w:rsidP="007D1242">
      <w:pPr>
        <w:pStyle w:val="ListParagraph"/>
        <w:numPr>
          <w:ilvl w:val="0"/>
          <w:numId w:val="5"/>
        </w:numPr>
        <w:spacing w:after="120"/>
        <w:ind w:left="634"/>
        <w:contextualSpacing w:val="0"/>
      </w:pPr>
      <w:r w:rsidRPr="00E90672">
        <w:rPr>
          <w:rFonts w:ascii="Segoe UI Semibold" w:hAnsi="Segoe UI Semibold" w:cs="Segoe UI Semibold"/>
        </w:rPr>
        <w:t>Waiver Form:</w:t>
      </w:r>
      <w:r w:rsidRPr="00E90672">
        <w:t xml:space="preserve">  180-day Waiver Form for Parent-Teacher Conference Days </w:t>
      </w:r>
      <w:r w:rsidRPr="00E90672">
        <w:rPr>
          <w:i/>
          <w:iCs/>
        </w:rPr>
        <w:t>(see next page).</w:t>
      </w:r>
    </w:p>
    <w:p w14:paraId="2C54C032" w14:textId="5AECFB7D" w:rsidR="007D1242" w:rsidRPr="00E90672" w:rsidRDefault="007D1242" w:rsidP="007D1242">
      <w:pPr>
        <w:pStyle w:val="ListParagraph"/>
        <w:numPr>
          <w:ilvl w:val="0"/>
          <w:numId w:val="5"/>
        </w:numPr>
        <w:spacing w:after="120"/>
        <w:ind w:left="634"/>
        <w:contextualSpacing w:val="0"/>
      </w:pPr>
      <w:r w:rsidRPr="00E90672">
        <w:rPr>
          <w:rFonts w:ascii="Segoe UI Semibold" w:hAnsi="Segoe UI Semibold" w:cs="Segoe UI Semibold"/>
        </w:rPr>
        <w:t xml:space="preserve">Adopted </w:t>
      </w:r>
      <w:r>
        <w:rPr>
          <w:rFonts w:ascii="Segoe UI Semibold" w:hAnsi="Segoe UI Semibold" w:cs="Segoe UI Semibold"/>
        </w:rPr>
        <w:t>r</w:t>
      </w:r>
      <w:r w:rsidRPr="00E90672">
        <w:rPr>
          <w:rFonts w:ascii="Segoe UI Semibold" w:hAnsi="Segoe UI Semibold" w:cs="Segoe UI Semibold"/>
        </w:rPr>
        <w:t>esolution</w:t>
      </w:r>
      <w:r w:rsidR="00271884" w:rsidRPr="00271884">
        <w:rPr>
          <w:rFonts w:cs="Segoe UI"/>
        </w:rPr>
        <w:t>,</w:t>
      </w:r>
      <w:r w:rsidRPr="00271884">
        <w:rPr>
          <w:rFonts w:cs="Segoe UI"/>
        </w:rPr>
        <w:t xml:space="preserve"> </w:t>
      </w:r>
      <w:proofErr w:type="gramStart"/>
      <w:r>
        <w:rPr>
          <w:rFonts w:cs="Segoe UI"/>
        </w:rPr>
        <w:t>a</w:t>
      </w:r>
      <w:r w:rsidRPr="00E90672">
        <w:rPr>
          <w:rFonts w:cs="Segoe UI"/>
        </w:rPr>
        <w:t>pproved</w:t>
      </w:r>
      <w:proofErr w:type="gramEnd"/>
      <w:r w:rsidRPr="00E90672">
        <w:rPr>
          <w:rFonts w:cs="Segoe UI"/>
        </w:rPr>
        <w:t xml:space="preserve"> and signed</w:t>
      </w:r>
      <w:r w:rsidRPr="00E90672">
        <w:t xml:space="preserve"> by the school district board of director</w:t>
      </w:r>
      <w:r>
        <w:t>s</w:t>
      </w:r>
      <w:r w:rsidR="00271884">
        <w:t>,</w:t>
      </w:r>
      <w:r>
        <w:t xml:space="preserve"> </w:t>
      </w:r>
      <w:r w:rsidR="005F72EA">
        <w:t>including</w:t>
      </w:r>
      <w:r>
        <w:t>:</w:t>
      </w:r>
    </w:p>
    <w:p w14:paraId="4A5E1BF9" w14:textId="77777777" w:rsidR="007D1242" w:rsidRPr="00E90672" w:rsidRDefault="007D1242" w:rsidP="007D1242">
      <w:pPr>
        <w:pStyle w:val="ListParagraph"/>
        <w:numPr>
          <w:ilvl w:val="1"/>
          <w:numId w:val="5"/>
        </w:numPr>
        <w:spacing w:after="120"/>
        <w:contextualSpacing w:val="0"/>
      </w:pPr>
      <w:r w:rsidRPr="00E90672">
        <w:t>The number of school days designated for parent-teacher conferences (no more than five school days).</w:t>
      </w:r>
    </w:p>
    <w:p w14:paraId="1764092F" w14:textId="77777777" w:rsidR="007D1242" w:rsidRPr="00E90672" w:rsidRDefault="007D1242" w:rsidP="007D1242">
      <w:pPr>
        <w:pStyle w:val="ListParagraph"/>
        <w:numPr>
          <w:ilvl w:val="1"/>
          <w:numId w:val="5"/>
        </w:numPr>
        <w:spacing w:after="120"/>
        <w:contextualSpacing w:val="0"/>
      </w:pPr>
      <w:r w:rsidRPr="00E90672">
        <w:t>The school years for which the waiver will be implemented (up to three school years).</w:t>
      </w:r>
    </w:p>
    <w:p w14:paraId="73C10EDC" w14:textId="77777777" w:rsidR="007D1242" w:rsidRPr="00E90672" w:rsidRDefault="007D1242" w:rsidP="007D1242">
      <w:pPr>
        <w:pStyle w:val="ListParagraph"/>
        <w:numPr>
          <w:ilvl w:val="1"/>
          <w:numId w:val="5"/>
        </w:numPr>
        <w:spacing w:after="120"/>
        <w:contextualSpacing w:val="0"/>
      </w:pPr>
      <w:r w:rsidRPr="00E90672">
        <w:t xml:space="preserve">An attestation stating that the district will meet the minimum instructional hours requirement of RCW 28A.150.220(2) under the waiver plan. </w:t>
      </w:r>
    </w:p>
    <w:p w14:paraId="5064165E" w14:textId="2B021BA0" w:rsidR="007D1242" w:rsidRPr="00E90672" w:rsidRDefault="007D1242" w:rsidP="007D1242">
      <w:pPr>
        <w:pStyle w:val="ListParagraph"/>
        <w:numPr>
          <w:ilvl w:val="0"/>
          <w:numId w:val="5"/>
        </w:numPr>
        <w:spacing w:after="120"/>
        <w:contextualSpacing w:val="0"/>
      </w:pPr>
      <w:r w:rsidRPr="00E90672">
        <w:rPr>
          <w:rFonts w:ascii="Segoe UI Semibold" w:hAnsi="Segoe UI Semibold" w:cs="Segoe UI Semibold"/>
        </w:rPr>
        <w:t>Proposed school year calendar(s)</w:t>
      </w:r>
      <w:r w:rsidRPr="00E90672">
        <w:t xml:space="preserve"> indicating which days </w:t>
      </w:r>
      <w:r>
        <w:t xml:space="preserve">are planned </w:t>
      </w:r>
      <w:r w:rsidR="00271884">
        <w:t xml:space="preserve">for </w:t>
      </w:r>
      <w:r>
        <w:t xml:space="preserve">conferences. </w:t>
      </w:r>
    </w:p>
    <w:p w14:paraId="2ABAE526" w14:textId="3A3D4F9C" w:rsidR="007D1242" w:rsidRPr="000C66D0" w:rsidRDefault="007D1242" w:rsidP="007D1242">
      <w:pPr>
        <w:pStyle w:val="Heading3"/>
        <w:spacing w:before="240" w:after="240"/>
        <w:rPr>
          <w:color w:val="auto"/>
        </w:rPr>
      </w:pPr>
      <w:r w:rsidRPr="000C66D0">
        <w:rPr>
          <w:color w:val="auto"/>
        </w:rPr>
        <w:t xml:space="preserve">Please submit the Parent-Teacher Conference Days Waiver </w:t>
      </w:r>
      <w:r>
        <w:rPr>
          <w:color w:val="auto"/>
        </w:rPr>
        <w:t>n</w:t>
      </w:r>
      <w:r w:rsidRPr="000C66D0">
        <w:rPr>
          <w:color w:val="auto"/>
        </w:rPr>
        <w:t xml:space="preserve">otification to OSPI, via email:  </w:t>
      </w:r>
      <w:hyperlink r:id="rId18" w:history="1">
        <w:r w:rsidRPr="000C66D0">
          <w:rPr>
            <w:rStyle w:val="Hyperlink"/>
            <w:color w:val="auto"/>
            <w:spacing w:val="4"/>
          </w:rPr>
          <w:t>waivers@k12.wa.us</w:t>
        </w:r>
      </w:hyperlink>
    </w:p>
    <w:p w14:paraId="5EF5A3D7" w14:textId="77D091EE" w:rsidR="007D1242" w:rsidRDefault="007D1242" w:rsidP="007D1242">
      <w:r>
        <w:t xml:space="preserve">Waiver notifications must be submitted to OSPI at least 30 days before implementation. OSPI staff will review the district’s waiver submittal to ensure all items have been included. </w:t>
      </w:r>
      <w:r w:rsidR="00DF0961">
        <w:t>When the review is complete, a</w:t>
      </w:r>
      <w:r>
        <w:t xml:space="preserve"> letter will be emailed to the district </w:t>
      </w:r>
      <w:r w:rsidR="00DF0961">
        <w:t xml:space="preserve">concerning </w:t>
      </w:r>
      <w:r>
        <w:t>the parent-teacher conference days waiver plan.</w:t>
      </w:r>
    </w:p>
    <w:p w14:paraId="109B626C" w14:textId="77777777" w:rsidR="007D1242" w:rsidRDefault="007D1242" w:rsidP="007D1242"/>
    <w:p w14:paraId="341B919E" w14:textId="77777777" w:rsidR="007D1242" w:rsidRDefault="007D1242" w:rsidP="007D1242">
      <w:r>
        <w:t xml:space="preserve">Renewals:  </w:t>
      </w:r>
      <w:r w:rsidRPr="00A33AC7">
        <w:t xml:space="preserve">If the </w:t>
      </w:r>
      <w:r>
        <w:t xml:space="preserve">school </w:t>
      </w:r>
      <w:r w:rsidRPr="00A33AC7">
        <w:t xml:space="preserve">district </w:t>
      </w:r>
      <w:r>
        <w:t>would like</w:t>
      </w:r>
      <w:r w:rsidRPr="00A33AC7">
        <w:t xml:space="preserve"> to renew </w:t>
      </w:r>
      <w:r>
        <w:t xml:space="preserve">an expiring </w:t>
      </w:r>
      <w:r w:rsidRPr="00A33AC7">
        <w:t xml:space="preserve">parent-teacher conference days waiver, the </w:t>
      </w:r>
      <w:r>
        <w:t>r</w:t>
      </w:r>
      <w:r w:rsidRPr="00A33AC7">
        <w:t xml:space="preserve">enewal notification </w:t>
      </w:r>
      <w:r>
        <w:t>must</w:t>
      </w:r>
      <w:r w:rsidRPr="00A33AC7">
        <w:t xml:space="preserve"> follow the same process as described above.</w:t>
      </w:r>
    </w:p>
    <w:p w14:paraId="20AE1FB6" w14:textId="77777777" w:rsidR="007D1242" w:rsidRDefault="007D1242" w:rsidP="007D1242"/>
    <w:p w14:paraId="53033D44" w14:textId="77777777" w:rsidR="007D1242" w:rsidRDefault="007D1242" w:rsidP="007D1242">
      <w:r w:rsidRPr="000C66D0">
        <w:t xml:space="preserve">For questions, please email at </w:t>
      </w:r>
      <w:hyperlink r:id="rId19" w:history="1">
        <w:r w:rsidRPr="000C66D0">
          <w:rPr>
            <w:rStyle w:val="Hyperlink"/>
            <w:color w:val="auto"/>
            <w:spacing w:val="4"/>
          </w:rPr>
          <w:t>waivers@k12.wa.us</w:t>
        </w:r>
      </w:hyperlink>
      <w:r w:rsidRPr="000C66D0">
        <w:t>.</w:t>
      </w:r>
    </w:p>
    <w:p w14:paraId="3E5243BA" w14:textId="77777777" w:rsidR="007D1242" w:rsidRDefault="007D1242" w:rsidP="007D1242"/>
    <w:p w14:paraId="0E018131" w14:textId="77777777" w:rsidR="007D1242" w:rsidRDefault="007D1242" w:rsidP="007D1242">
      <w:pPr>
        <w:spacing w:after="160" w:line="259" w:lineRule="auto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br w:type="page"/>
      </w:r>
    </w:p>
    <w:p w14:paraId="2E837491" w14:textId="1392BD40" w:rsidR="00271884" w:rsidRPr="00271884" w:rsidRDefault="00B43230" w:rsidP="00271884">
      <w:pPr>
        <w:pStyle w:val="Heading1"/>
        <w:spacing w:before="0"/>
        <w:jc w:val="center"/>
        <w:rPr>
          <w:sz w:val="52"/>
          <w:szCs w:val="52"/>
        </w:rPr>
      </w:pPr>
      <w:r w:rsidRPr="00271884">
        <w:rPr>
          <w:sz w:val="52"/>
          <w:szCs w:val="52"/>
        </w:rPr>
        <w:lastRenderedPageBreak/>
        <w:t>18</w:t>
      </w:r>
      <w:r w:rsidR="00271884" w:rsidRPr="00271884">
        <w:rPr>
          <w:sz w:val="52"/>
          <w:szCs w:val="52"/>
        </w:rPr>
        <w:t>0-day Waiver Form for</w:t>
      </w:r>
    </w:p>
    <w:p w14:paraId="0373FC2D" w14:textId="3A9C5C43" w:rsidR="001B63D0" w:rsidRPr="00271884" w:rsidRDefault="00271884" w:rsidP="00271884">
      <w:pPr>
        <w:pStyle w:val="Heading1"/>
        <w:spacing w:before="0"/>
        <w:jc w:val="center"/>
        <w:rPr>
          <w:sz w:val="52"/>
          <w:szCs w:val="52"/>
        </w:rPr>
      </w:pPr>
      <w:r w:rsidRPr="00271884">
        <w:rPr>
          <w:sz w:val="52"/>
          <w:szCs w:val="52"/>
        </w:rPr>
        <w:t>Parent-Teacher Conference Days</w:t>
      </w:r>
    </w:p>
    <w:p w14:paraId="6E0A6914" w14:textId="417F99F1" w:rsidR="001B63D0" w:rsidRPr="00380B74" w:rsidRDefault="001B63D0" w:rsidP="001B63D0">
      <w:pPr>
        <w:rPr>
          <w:rFonts w:ascii="Segoe UI Semilight" w:hAnsi="Segoe UI Semilight" w:cs="Segoe UI Semilight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977"/>
        <w:gridCol w:w="180"/>
        <w:gridCol w:w="360"/>
        <w:gridCol w:w="2072"/>
        <w:gridCol w:w="1765"/>
        <w:gridCol w:w="29"/>
        <w:gridCol w:w="874"/>
        <w:gridCol w:w="30"/>
        <w:gridCol w:w="2235"/>
      </w:tblGrid>
      <w:tr w:rsidR="005423A8" w14:paraId="7C5F22C3" w14:textId="77777777" w:rsidTr="000F3976"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01E7E5" w14:textId="256AAB59" w:rsidR="005423A8" w:rsidRPr="0047734A" w:rsidRDefault="00B43230" w:rsidP="006C21D2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Segoe UI Semibold" w:hAnsi="Segoe UI Semibold" w:cs="Segoe UI Semibold"/>
                <w:szCs w:val="20"/>
              </w:rPr>
              <w:t>School District</w:t>
            </w:r>
            <w:r w:rsidR="005423A8">
              <w:rPr>
                <w:rFonts w:ascii="Segoe UI Semibold" w:hAnsi="Segoe UI Semibold" w:cs="Segoe UI Semibold"/>
                <w:szCs w:val="20"/>
              </w:rPr>
              <w:t xml:space="preserve">:  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86652504"/>
            <w:placeholder>
              <w:docPart w:val="13520E70FA8B467AA5DF56C3D54F680F"/>
            </w:placeholder>
            <w:showingPlcHdr/>
          </w:sdtPr>
          <w:sdtEndPr/>
          <w:sdtContent>
            <w:tc>
              <w:tcPr>
                <w:tcW w:w="7545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02A2876" w14:textId="49E330BF" w:rsidR="005423A8" w:rsidRPr="006F7DC2" w:rsidRDefault="00886CF9" w:rsidP="006C21D2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name of school district </w:t>
                </w:r>
              </w:p>
            </w:tc>
          </w:sdtContent>
        </w:sdt>
      </w:tr>
      <w:tr w:rsidR="000F3976" w14:paraId="5EC40892" w14:textId="77777777" w:rsidTr="000F3976">
        <w:tc>
          <w:tcPr>
            <w:tcW w:w="19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222723" w14:textId="18C01822" w:rsidR="000F3976" w:rsidRDefault="000F3976" w:rsidP="006C21D2">
            <w:pPr>
              <w:spacing w:before="120" w:after="120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</w:rPr>
              <w:t>Mailing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883266"/>
            <w:placeholder>
              <w:docPart w:val="03B8E5B01A524076A2F6268615929FEA"/>
            </w:placeholder>
            <w:showingPlcHdr/>
          </w:sdtPr>
          <w:sdtEndPr>
            <w:rPr>
              <w:b/>
              <w:bCs/>
              <w:sz w:val="24"/>
              <w:szCs w:val="24"/>
            </w:rPr>
          </w:sdtEndPr>
          <w:sdtContent>
            <w:tc>
              <w:tcPr>
                <w:tcW w:w="7365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7443579" w14:textId="7FDC3E4C" w:rsidR="000F3976" w:rsidRPr="006F7DC2" w:rsidRDefault="00886CF9" w:rsidP="006C21D2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School district’s mailing address</w:t>
                </w:r>
              </w:p>
            </w:tc>
          </w:sdtContent>
        </w:sdt>
      </w:tr>
      <w:tr w:rsidR="005423A8" w14:paraId="651F57DF" w14:textId="77777777" w:rsidTr="00702C49">
        <w:tc>
          <w:tcPr>
            <w:tcW w:w="2325" w:type="dxa"/>
            <w:gridSpan w:val="4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8C58242" w14:textId="1A95C020" w:rsidR="005423A8" w:rsidRPr="005423A8" w:rsidRDefault="005423A8" w:rsidP="006C21D2">
            <w:pPr>
              <w:spacing w:before="120" w:after="120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</w:rPr>
              <w:t>Superintendent: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822762"/>
            <w:placeholder>
              <w:docPart w:val="3BD39D9CFBB94F0391E6306A07F6F343"/>
            </w:placeholder>
            <w:showingPlcHdr/>
          </w:sdtPr>
          <w:sdtEndPr/>
          <w:sdtContent>
            <w:tc>
              <w:tcPr>
                <w:tcW w:w="7005" w:type="dxa"/>
                <w:gridSpan w:val="6"/>
                <w:tcBorders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C22FBB5" w14:textId="762D6A49" w:rsidR="005423A8" w:rsidRPr="006F7DC2" w:rsidRDefault="00886CF9" w:rsidP="006C2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of school district’s superintendent</w:t>
                </w:r>
              </w:p>
            </w:tc>
          </w:sdtContent>
        </w:sdt>
      </w:tr>
      <w:tr w:rsidR="0047734A" w14:paraId="3A6E4A72" w14:textId="77777777" w:rsidTr="0047734A">
        <w:tc>
          <w:tcPr>
            <w:tcW w:w="8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89704E" w14:textId="77777777" w:rsidR="006C21D2" w:rsidRDefault="006C21D2" w:rsidP="006C21D2">
            <w:pPr>
              <w:spacing w:before="60" w:after="60"/>
            </w:pPr>
            <w:bookmarkStart w:id="1" w:name="_Hlk60124121"/>
            <w:r>
              <w:rPr>
                <w:rFonts w:ascii="Segoe UI Semibold" w:hAnsi="Segoe UI Semibold" w:cs="Segoe UI Semibold"/>
                <w:szCs w:val="20"/>
              </w:rPr>
              <w:t xml:space="preserve">Email: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120445"/>
            <w:placeholder>
              <w:docPart w:val="6293148583BC4EE3A5F282E1C5D58E84"/>
            </w:placeholder>
            <w:showingPlcHdr/>
          </w:sdtPr>
          <w:sdtEndPr/>
          <w:sdtContent>
            <w:tc>
              <w:tcPr>
                <w:tcW w:w="5354" w:type="dxa"/>
                <w:gridSpan w:val="5"/>
                <w:tcBorders>
                  <w:top w:val="dotted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7DBD5E7" w14:textId="3E7218C1" w:rsidR="006C21D2" w:rsidRPr="0047734A" w:rsidRDefault="00886CF9" w:rsidP="006C21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Superintendent’s contact email</w:t>
                </w:r>
              </w:p>
            </w:tc>
          </w:sdtContent>
        </w:sdt>
        <w:tc>
          <w:tcPr>
            <w:tcW w:w="9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9BC96" w14:textId="2D9910D9" w:rsidR="006C21D2" w:rsidRDefault="006C21D2" w:rsidP="006C21D2">
            <w:pPr>
              <w:spacing w:before="60" w:after="60"/>
            </w:pPr>
            <w:r>
              <w:rPr>
                <w:rFonts w:ascii="Segoe UI Semibold" w:hAnsi="Segoe UI Semibold" w:cs="Segoe UI Semibold"/>
                <w:szCs w:val="20"/>
              </w:rPr>
              <w:t xml:space="preserve">Phone: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3513191"/>
            <w:placeholder>
              <w:docPart w:val="368CD70FB3D54FBB85FE41ED9C979702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D4064F8" w14:textId="4F246138" w:rsidR="006C21D2" w:rsidRPr="0047734A" w:rsidRDefault="00886CF9" w:rsidP="006C21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bookmarkEnd w:id="1"/>
      <w:tr w:rsidR="005423A8" w14:paraId="0B5C46C6" w14:textId="77777777" w:rsidTr="0047734A">
        <w:tc>
          <w:tcPr>
            <w:tcW w:w="4397" w:type="dxa"/>
            <w:gridSpan w:val="5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42AD4C7" w14:textId="405C5467" w:rsidR="005423A8" w:rsidRPr="00D376FE" w:rsidRDefault="005423A8" w:rsidP="006C21D2">
            <w:pPr>
              <w:spacing w:before="120" w:after="120"/>
              <w:rPr>
                <w:rFonts w:ascii="Segoe UI Semibold" w:hAnsi="Segoe UI Semibold" w:cs="Segoe UI Semibold"/>
                <w:szCs w:val="20"/>
              </w:rPr>
            </w:pPr>
            <w:r>
              <w:rPr>
                <w:rFonts w:ascii="Segoe UI Semibold" w:hAnsi="Segoe UI Semibold" w:cs="Segoe UI Semibold"/>
                <w:szCs w:val="20"/>
              </w:rPr>
              <w:t xml:space="preserve">Person submitting application </w:t>
            </w:r>
            <w:r w:rsidRPr="006C21D2">
              <w:rPr>
                <w:rFonts w:ascii="Segoe UI" w:hAnsi="Segoe UI" w:cs="Segoe UI"/>
                <w:i/>
                <w:iCs/>
                <w:sz w:val="20"/>
                <w:szCs w:val="18"/>
              </w:rPr>
              <w:t>(if different)</w:t>
            </w:r>
            <w:r>
              <w:rPr>
                <w:rFonts w:ascii="Segoe UI Semibold" w:hAnsi="Segoe UI Semibold" w:cs="Segoe UI Semibold"/>
                <w:szCs w:val="20"/>
              </w:rPr>
              <w:t xml:space="preserve">: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069009"/>
            <w:placeholder>
              <w:docPart w:val="6FEBE21EEFA74E3E817EDF8A27DCF5E7"/>
            </w:placeholder>
            <w:showingPlcHdr/>
          </w:sdtPr>
          <w:sdtEndPr/>
          <w:sdtContent>
            <w:tc>
              <w:tcPr>
                <w:tcW w:w="4933" w:type="dxa"/>
                <w:gridSpan w:val="5"/>
                <w:tcBorders>
                  <w:left w:val="nil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A319634" w14:textId="472EE6F2" w:rsidR="005423A8" w:rsidRPr="0047734A" w:rsidRDefault="00886CF9" w:rsidP="006C2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of person submitting application</w:t>
                </w:r>
              </w:p>
            </w:tc>
          </w:sdtContent>
        </w:sdt>
      </w:tr>
      <w:tr w:rsidR="006C21D2" w14:paraId="209FB2EF" w14:textId="77777777" w:rsidTr="00702C49">
        <w:tc>
          <w:tcPr>
            <w:tcW w:w="8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82E1E1" w14:textId="77777777" w:rsidR="006C21D2" w:rsidRDefault="006C21D2" w:rsidP="006C21D2">
            <w:pPr>
              <w:spacing w:before="60" w:after="60"/>
            </w:pPr>
            <w:r>
              <w:rPr>
                <w:rFonts w:ascii="Segoe UI Semibold" w:hAnsi="Segoe UI Semibold" w:cs="Segoe UI Semibold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3640497"/>
            <w:placeholder>
              <w:docPart w:val="7820CDD582594A5C90BFB290C74C9696"/>
            </w:placeholder>
            <w:showingPlcHdr/>
          </w:sdtPr>
          <w:sdtEndPr/>
          <w:sdtContent>
            <w:tc>
              <w:tcPr>
                <w:tcW w:w="5383" w:type="dxa"/>
                <w:gridSpan w:val="6"/>
                <w:tcBorders>
                  <w:top w:val="dotted" w:sz="4" w:space="0" w:color="auto"/>
                  <w:left w:val="nil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70A59CAD" w14:textId="5433669E" w:rsidR="006C21D2" w:rsidRPr="0047734A" w:rsidRDefault="00886CF9" w:rsidP="006C21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9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1C7887F8" w14:textId="6C28D8C2" w:rsidR="006C21D2" w:rsidRDefault="006C21D2" w:rsidP="006C21D2">
            <w:pPr>
              <w:spacing w:before="60" w:after="60"/>
            </w:pPr>
            <w:r>
              <w:rPr>
                <w:rFonts w:ascii="Segoe UI Semibold" w:hAnsi="Segoe UI Semibold" w:cs="Segoe UI Semibold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3900499"/>
            <w:placeholder>
              <w:docPart w:val="C77968DBF84E4076BDD68B61DF6C9D49"/>
            </w:placeholder>
            <w:showingPlcHdr/>
          </w:sdtPr>
          <w:sdtEndPr/>
          <w:sdtContent>
            <w:tc>
              <w:tcPr>
                <w:tcW w:w="2235" w:type="dxa"/>
                <w:tcBorders>
                  <w:top w:val="dotted" w:sz="4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9A1D61C" w14:textId="6781EBF7" w:rsidR="006C21D2" w:rsidRPr="0047734A" w:rsidRDefault="00886CF9" w:rsidP="006C21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14:paraId="5392CBD6" w14:textId="77777777" w:rsidR="005423A8" w:rsidRPr="009879A7" w:rsidRDefault="005423A8" w:rsidP="001B63D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  <w:gridCol w:w="720"/>
        <w:gridCol w:w="3145"/>
      </w:tblGrid>
      <w:tr w:rsidR="001B63D0" w14:paraId="7E5FB488" w14:textId="77777777" w:rsidTr="009315A7">
        <w:trPr>
          <w:trHeight w:val="539"/>
        </w:trPr>
        <w:tc>
          <w:tcPr>
            <w:tcW w:w="4765" w:type="dxa"/>
          </w:tcPr>
          <w:p w14:paraId="56442AC7" w14:textId="527F4A40" w:rsidR="00111BB2" w:rsidRPr="00111BB2" w:rsidRDefault="00B43230" w:rsidP="00111BB2">
            <w:pPr>
              <w:spacing w:before="60" w:after="6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Parent-Teacher Conference Waiver Days 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(number of </w:t>
            </w:r>
            <w:r w:rsid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waiver 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days</w:t>
            </w:r>
            <w:r w:rsidR="00F036E4"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, up to 5</w:t>
            </w:r>
            <w:r w:rsid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days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4229856"/>
            <w:placeholder>
              <w:docPart w:val="858E1F058816417C9BB0EF7987676AD6"/>
            </w:placeholder>
            <w:showingPlcHdr/>
          </w:sdtPr>
          <w:sdtEndPr/>
          <w:sdtContent>
            <w:tc>
              <w:tcPr>
                <w:tcW w:w="4585" w:type="dxa"/>
                <w:gridSpan w:val="3"/>
                <w:vAlign w:val="center"/>
              </w:tcPr>
              <w:p w14:paraId="32B5AAA1" w14:textId="78559C92" w:rsidR="00111BB2" w:rsidRPr="00111BB2" w:rsidRDefault="009315A7" w:rsidP="009315A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879A7">
                  <w:rPr>
                    <w:rStyle w:val="PlaceholderText"/>
                    <w:sz w:val="20"/>
                    <w:szCs w:val="20"/>
                  </w:rPr>
                  <w:t>Number of waiver days</w:t>
                </w:r>
              </w:p>
            </w:tc>
          </w:sdtContent>
        </w:sdt>
      </w:tr>
      <w:tr w:rsidR="00F036E4" w14:paraId="6229A408" w14:textId="77777777" w:rsidTr="009315A7">
        <w:tc>
          <w:tcPr>
            <w:tcW w:w="4765" w:type="dxa"/>
          </w:tcPr>
          <w:p w14:paraId="4F191915" w14:textId="0A10B28C" w:rsidR="00111BB2" w:rsidRDefault="00F036E4" w:rsidP="00111BB2">
            <w:pPr>
              <w:spacing w:before="6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When are conference waiver</w:t>
            </w:r>
            <w:r w:rsidR="00111BB2">
              <w:rPr>
                <w:rFonts w:ascii="Segoe UI Semibold" w:hAnsi="Segoe UI Semibold" w:cs="Segoe UI Semibold"/>
              </w:rPr>
              <w:t xml:space="preserve"> days</w:t>
            </w:r>
            <w:r>
              <w:rPr>
                <w:rFonts w:ascii="Segoe UI Semibold" w:hAnsi="Segoe UI Semibold" w:cs="Segoe UI Semibold"/>
              </w:rPr>
              <w:t xml:space="preserve"> scheduled?  </w:t>
            </w:r>
          </w:p>
          <w:p w14:paraId="39757799" w14:textId="4E19CEA3" w:rsidR="00F036E4" w:rsidRPr="00F036E4" w:rsidRDefault="00F036E4" w:rsidP="00111BB2">
            <w:pPr>
              <w:spacing w:after="60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(ex</w:t>
            </w:r>
            <w:r w:rsid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ample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: 2</w:t>
            </w:r>
            <w:r w:rsid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days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in October </w:t>
            </w:r>
            <w:r w:rsid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&amp;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2</w:t>
            </w:r>
            <w:r w:rsid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days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in March)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7469411"/>
            <w:placeholder>
              <w:docPart w:val="F46102F833C1499BA937DC2956ECC80C"/>
            </w:placeholder>
            <w:showingPlcHdr/>
          </w:sdtPr>
          <w:sdtEndPr/>
          <w:sdtContent>
            <w:tc>
              <w:tcPr>
                <w:tcW w:w="4585" w:type="dxa"/>
                <w:gridSpan w:val="3"/>
                <w:vAlign w:val="center"/>
              </w:tcPr>
              <w:p w14:paraId="6A79EA97" w14:textId="5A2EFC30" w:rsidR="00F036E4" w:rsidRPr="005C0DA9" w:rsidRDefault="009315A7" w:rsidP="009315A7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879A7">
                  <w:rPr>
                    <w:rStyle w:val="PlaceholderText"/>
                    <w:sz w:val="20"/>
                    <w:szCs w:val="20"/>
                  </w:rPr>
                  <w:t>Timing</w:t>
                </w:r>
                <w:r w:rsidR="009879A7" w:rsidRPr="009879A7">
                  <w:rPr>
                    <w:rStyle w:val="PlaceholderText"/>
                    <w:sz w:val="20"/>
                    <w:szCs w:val="20"/>
                  </w:rPr>
                  <w:t xml:space="preserve"> (months)</w:t>
                </w:r>
                <w:r w:rsidRPr="009879A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879A7" w:rsidRPr="009879A7">
                  <w:rPr>
                    <w:rStyle w:val="PlaceholderText"/>
                    <w:sz w:val="20"/>
                    <w:szCs w:val="20"/>
                  </w:rPr>
                  <w:t>for</w:t>
                </w:r>
                <w:r w:rsidRPr="009879A7">
                  <w:rPr>
                    <w:rStyle w:val="PlaceholderText"/>
                    <w:sz w:val="20"/>
                    <w:szCs w:val="20"/>
                  </w:rPr>
                  <w:t xml:space="preserve"> waiver days</w:t>
                </w:r>
              </w:p>
            </w:tc>
          </w:sdtContent>
        </w:sdt>
      </w:tr>
      <w:tr w:rsidR="001B63D0" w14:paraId="10F830AF" w14:textId="77777777" w:rsidTr="009315A7">
        <w:tc>
          <w:tcPr>
            <w:tcW w:w="4765" w:type="dxa"/>
          </w:tcPr>
          <w:p w14:paraId="59E26B60" w14:textId="3C934AE6" w:rsidR="00111BB2" w:rsidRDefault="00F036E4" w:rsidP="00111BB2">
            <w:pPr>
              <w:spacing w:before="6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School Year</w:t>
            </w:r>
            <w:r w:rsidR="005D1A9E">
              <w:rPr>
                <w:rFonts w:ascii="Segoe UI Semibold" w:hAnsi="Segoe UI Semibold" w:cs="Segoe UI Semibold"/>
              </w:rPr>
              <w:t>(</w:t>
            </w:r>
            <w:r>
              <w:rPr>
                <w:rFonts w:ascii="Segoe UI Semibold" w:hAnsi="Segoe UI Semibold" w:cs="Segoe UI Semibold"/>
              </w:rPr>
              <w:t>s</w:t>
            </w:r>
            <w:r w:rsidR="005D1A9E">
              <w:rPr>
                <w:rFonts w:ascii="Segoe UI Semibold" w:hAnsi="Segoe UI Semibold" w:cs="Segoe UI Semibold"/>
              </w:rPr>
              <w:t>)</w:t>
            </w:r>
            <w:r>
              <w:rPr>
                <w:rFonts w:ascii="Segoe UI Semibold" w:hAnsi="Segoe UI Semibold" w:cs="Segoe UI Semibold"/>
              </w:rPr>
              <w:t xml:space="preserve"> for Conference W</w:t>
            </w:r>
            <w:r w:rsidR="00B43230">
              <w:rPr>
                <w:rFonts w:ascii="Segoe UI Semibold" w:hAnsi="Segoe UI Semibold" w:cs="Segoe UI Semibold"/>
              </w:rPr>
              <w:t>aiver</w:t>
            </w:r>
            <w:r w:rsidR="00111BB2">
              <w:rPr>
                <w:rFonts w:ascii="Segoe UI Semibold" w:hAnsi="Segoe UI Semibold" w:cs="Segoe UI Semibold"/>
              </w:rPr>
              <w:t xml:space="preserve"> </w:t>
            </w:r>
          </w:p>
          <w:p w14:paraId="171A6A5A" w14:textId="713002A5" w:rsidR="001B63D0" w:rsidRPr="00111BB2" w:rsidRDefault="00F036E4" w:rsidP="00111BB2">
            <w:pPr>
              <w:spacing w:after="60"/>
              <w:rPr>
                <w:rFonts w:ascii="Segoe UI Semibold" w:hAnsi="Segoe UI Semibold" w:cs="Segoe UI Semibold"/>
              </w:rPr>
            </w:pP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(</w:t>
            </w:r>
            <w:r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list school years – up to 3 years</w:t>
            </w:r>
            <w:r w:rsidRPr="00F036E4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4855140"/>
            <w:placeholder>
              <w:docPart w:val="F7BCC912CE244E2CAB8B9E5C64DF0A64"/>
            </w:placeholder>
            <w:showingPlcHdr/>
          </w:sdtPr>
          <w:sdtEndPr/>
          <w:sdtContent>
            <w:tc>
              <w:tcPr>
                <w:tcW w:w="4585" w:type="dxa"/>
                <w:gridSpan w:val="3"/>
                <w:vAlign w:val="center"/>
              </w:tcPr>
              <w:p w14:paraId="6B6EB3E4" w14:textId="1E7AE639" w:rsidR="001B63D0" w:rsidRPr="005C0DA9" w:rsidRDefault="009315A7" w:rsidP="009315A7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879A7">
                  <w:rPr>
                    <w:rStyle w:val="PlaceholderText"/>
                    <w:sz w:val="20"/>
                    <w:szCs w:val="20"/>
                  </w:rPr>
                  <w:t>School years for waiver</w:t>
                </w:r>
              </w:p>
            </w:tc>
          </w:sdtContent>
        </w:sdt>
      </w:tr>
      <w:tr w:rsidR="001B63D0" w14:paraId="50C04977" w14:textId="77777777" w:rsidTr="009315A7">
        <w:tc>
          <w:tcPr>
            <w:tcW w:w="4765" w:type="dxa"/>
          </w:tcPr>
          <w:p w14:paraId="1597296A" w14:textId="77777777" w:rsidR="00111BB2" w:rsidRDefault="00B43230" w:rsidP="00111BB2">
            <w:pPr>
              <w:spacing w:before="6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District-wide or certain schools/grades?</w:t>
            </w:r>
            <w:r w:rsidR="00F036E4">
              <w:rPr>
                <w:rFonts w:ascii="Segoe UI Semibold" w:hAnsi="Segoe UI Semibold" w:cs="Segoe UI Semibold"/>
              </w:rPr>
              <w:t xml:space="preserve"> </w:t>
            </w:r>
          </w:p>
          <w:p w14:paraId="619D3BFF" w14:textId="6B6C7C14" w:rsidR="00B43230" w:rsidRPr="00B43230" w:rsidRDefault="00F036E4" w:rsidP="00111BB2">
            <w:pPr>
              <w:spacing w:after="6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(</w:t>
            </w:r>
            <w:r w:rsid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if not district-wide, </w:t>
            </w:r>
            <w:r w:rsidRP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list</w:t>
            </w:r>
            <w:r w:rsidR="00111BB2" w:rsidRP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grades and/or schools</w:t>
            </w:r>
            <w:r w:rsidRPr="00111BB2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1289538"/>
            <w:placeholder>
              <w:docPart w:val="34A6584275B243A2A2DAA7EF2560B554"/>
            </w:placeholder>
            <w:showingPlcHdr/>
          </w:sdtPr>
          <w:sdtEndPr/>
          <w:sdtContent>
            <w:tc>
              <w:tcPr>
                <w:tcW w:w="4585" w:type="dxa"/>
                <w:gridSpan w:val="3"/>
                <w:vAlign w:val="center"/>
              </w:tcPr>
              <w:p w14:paraId="68138ACA" w14:textId="3EBDACE2" w:rsidR="001B63D0" w:rsidRPr="005C0DA9" w:rsidRDefault="009315A7" w:rsidP="009315A7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879A7">
                  <w:rPr>
                    <w:rStyle w:val="PlaceholderText"/>
                    <w:sz w:val="20"/>
                    <w:szCs w:val="20"/>
                  </w:rPr>
                  <w:t>District-wide or certain schools/grades</w:t>
                </w:r>
              </w:p>
            </w:tc>
          </w:sdtContent>
        </w:sdt>
      </w:tr>
      <w:tr w:rsidR="001B63D0" w14:paraId="5C46E7B1" w14:textId="77777777" w:rsidTr="00756B73">
        <w:tc>
          <w:tcPr>
            <w:tcW w:w="5485" w:type="dxa"/>
            <w:gridSpan w:val="2"/>
          </w:tcPr>
          <w:p w14:paraId="55B7579A" w14:textId="064D2CFE" w:rsidR="001B63D0" w:rsidRPr="00C1423F" w:rsidRDefault="001B63D0" w:rsidP="00111BB2">
            <w:pPr>
              <w:spacing w:before="60" w:after="6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Instructional Hours </w:t>
            </w:r>
            <w:r w:rsidR="00C1423F">
              <w:rPr>
                <w:rFonts w:ascii="Segoe UI Semibold" w:hAnsi="Segoe UI Semibold" w:cs="Segoe UI Semibold"/>
              </w:rPr>
              <w:t xml:space="preserve">– </w:t>
            </w:r>
            <w:r w:rsidR="00AE483F" w:rsidRPr="00AE483F">
              <w:rPr>
                <w:rFonts w:ascii="Segoe UI" w:hAnsi="Segoe UI" w:cs="Segoe UI"/>
              </w:rPr>
              <w:t>Will</w:t>
            </w:r>
            <w:r w:rsidR="00AE483F">
              <w:rPr>
                <w:rFonts w:ascii="Segoe UI Semibold" w:hAnsi="Segoe UI Semibold" w:cs="Segoe UI Semibold"/>
              </w:rPr>
              <w:t xml:space="preserve"> </w:t>
            </w:r>
            <w:r w:rsidRPr="00F24044">
              <w:rPr>
                <w:rFonts w:ascii="Segoe UI" w:hAnsi="Segoe UI" w:cs="Segoe UI"/>
              </w:rPr>
              <w:t xml:space="preserve">the </w:t>
            </w:r>
            <w:r w:rsidR="00B43230">
              <w:rPr>
                <w:rFonts w:ascii="Segoe UI" w:hAnsi="Segoe UI" w:cs="Segoe UI"/>
              </w:rPr>
              <w:t>district</w:t>
            </w:r>
            <w:r w:rsidR="004E5A1B" w:rsidRPr="004E5A1B">
              <w:rPr>
                <w:rFonts w:ascii="Segoe UI" w:hAnsi="Segoe UI" w:cs="Segoe UI"/>
              </w:rPr>
              <w:t xml:space="preserve"> meet the annual instructional hour requirement</w:t>
            </w:r>
            <w:r w:rsidR="00AE483F">
              <w:rPr>
                <w:rFonts w:ascii="Segoe UI" w:hAnsi="Segoe UI" w:cs="Segoe UI"/>
              </w:rPr>
              <w:t>?</w:t>
            </w:r>
            <w:r w:rsidR="004A1717">
              <w:rPr>
                <w:rFonts w:ascii="Segoe UI" w:hAnsi="Segoe UI" w:cs="Segoe UI"/>
              </w:rPr>
              <w:t xml:space="preserve"> </w:t>
            </w:r>
            <w:r w:rsidR="004A1717" w:rsidRPr="004A1717">
              <w:rPr>
                <w:rFonts w:ascii="Segoe UI" w:hAnsi="Segoe UI" w:cs="Segoe UI"/>
                <w:i/>
                <w:iCs/>
                <w:sz w:val="20"/>
                <w:szCs w:val="20"/>
              </w:rPr>
              <w:t>(If no, explain in detail)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7960674"/>
            <w:placeholder>
              <w:docPart w:val="5D3E422968E94E389ACA62839DFD31F5"/>
            </w:placeholder>
            <w:showingPlcHdr/>
          </w:sdtPr>
          <w:sdtEndPr/>
          <w:sdtContent>
            <w:tc>
              <w:tcPr>
                <w:tcW w:w="3865" w:type="dxa"/>
                <w:gridSpan w:val="2"/>
                <w:vAlign w:val="center"/>
              </w:tcPr>
              <w:p w14:paraId="75A88017" w14:textId="209601DD" w:rsidR="001B63D0" w:rsidRPr="005C0DA9" w:rsidRDefault="00756B73" w:rsidP="00756B73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879A7">
                  <w:rPr>
                    <w:rStyle w:val="PlaceholderText"/>
                    <w:sz w:val="20"/>
                    <w:szCs w:val="20"/>
                  </w:rPr>
                  <w:t>Yes or no (</w:t>
                </w:r>
                <w:r w:rsidR="009879A7" w:rsidRPr="009879A7">
                  <w:rPr>
                    <w:rStyle w:val="PlaceholderText"/>
                    <w:sz w:val="20"/>
                    <w:szCs w:val="20"/>
                  </w:rPr>
                  <w:t>if no, please</w:t>
                </w:r>
                <w:r w:rsidRPr="009879A7">
                  <w:rPr>
                    <w:rStyle w:val="PlaceholderText"/>
                    <w:sz w:val="20"/>
                    <w:szCs w:val="20"/>
                  </w:rPr>
                  <w:t xml:space="preserve"> explain)</w:t>
                </w:r>
              </w:p>
            </w:tc>
          </w:sdtContent>
        </w:sdt>
      </w:tr>
      <w:tr w:rsidR="00111BB2" w14:paraId="5DBFC34B" w14:textId="77777777" w:rsidTr="00BB01EB">
        <w:tc>
          <w:tcPr>
            <w:tcW w:w="5485" w:type="dxa"/>
            <w:gridSpan w:val="2"/>
          </w:tcPr>
          <w:p w14:paraId="5E5E936C" w14:textId="42D08863" w:rsidR="00111BB2" w:rsidRDefault="00111BB2" w:rsidP="00111BB2">
            <w:pPr>
              <w:spacing w:before="60" w:after="6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Reduction of Partial Days – </w:t>
            </w:r>
            <w:r w:rsidRPr="00111BB2">
              <w:rPr>
                <w:rFonts w:ascii="Segoe UI" w:hAnsi="Segoe UI" w:cs="Segoe UI"/>
              </w:rPr>
              <w:t xml:space="preserve">provide the number of partial days that will be reduced </w:t>
            </w:r>
            <w:r w:rsidR="005D1A9E">
              <w:rPr>
                <w:rFonts w:ascii="Segoe UI" w:hAnsi="Segoe UI" w:cs="Segoe UI"/>
              </w:rPr>
              <w:t>by</w:t>
            </w:r>
            <w:r w:rsidRPr="00111BB2">
              <w:rPr>
                <w:rFonts w:ascii="Segoe UI" w:hAnsi="Segoe UI" w:cs="Segoe UI"/>
              </w:rPr>
              <w:t xml:space="preserve"> implementing the parent-teacher conference waiver days plan.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1211085"/>
            <w:placeholder>
              <w:docPart w:val="1241EE56E875442CB4FCEADE71CFD5DB"/>
            </w:placeholder>
            <w:showingPlcHdr/>
          </w:sdtPr>
          <w:sdtEndPr/>
          <w:sdtContent>
            <w:tc>
              <w:tcPr>
                <w:tcW w:w="3865" w:type="dxa"/>
                <w:gridSpan w:val="2"/>
                <w:vAlign w:val="center"/>
              </w:tcPr>
              <w:p w14:paraId="6D4A7D8F" w14:textId="03F828FF" w:rsidR="00111BB2" w:rsidRPr="005C0DA9" w:rsidRDefault="00BB01EB" w:rsidP="00BB01EB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01EB">
                  <w:rPr>
                    <w:rStyle w:val="PlaceholderText"/>
                    <w:sz w:val="20"/>
                    <w:szCs w:val="20"/>
                  </w:rPr>
                  <w:t># of partial days reduced (if any)</w:t>
                </w:r>
              </w:p>
            </w:tc>
          </w:sdtContent>
        </w:sdt>
      </w:tr>
      <w:tr w:rsidR="001B63D0" w14:paraId="74B112CC" w14:textId="77777777" w:rsidTr="00D76250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5FA04" w14:textId="671EACA1" w:rsidR="001B63D0" w:rsidRPr="00380B74" w:rsidRDefault="00E9564B" w:rsidP="00BB01EB">
            <w:pPr>
              <w:spacing w:after="40"/>
              <w:ind w:right="432"/>
              <w:rPr>
                <w:rFonts w:ascii="Segoe UI Semibold" w:hAnsi="Segoe UI Semibold" w:cs="Segoe UI Semibold"/>
              </w:rPr>
            </w:pPr>
            <w:proofErr w:type="gramStart"/>
            <w:r w:rsidRPr="00380B74">
              <w:rPr>
                <w:rFonts w:ascii="Segoe UI Semibold" w:hAnsi="Segoe UI Semibold" w:cs="Segoe UI Semibold"/>
              </w:rPr>
              <w:t>All of</w:t>
            </w:r>
            <w:proofErr w:type="gramEnd"/>
            <w:r w:rsidRPr="00380B74">
              <w:rPr>
                <w:rFonts w:ascii="Segoe UI Semibold" w:hAnsi="Segoe UI Semibold" w:cs="Segoe UI Semibold"/>
              </w:rPr>
              <w:t xml:space="preserve"> the</w:t>
            </w:r>
            <w:r w:rsidR="00DF0961">
              <w:rPr>
                <w:rFonts w:ascii="Segoe UI Semibold" w:hAnsi="Segoe UI Semibold" w:cs="Segoe UI Semibold"/>
              </w:rPr>
              <w:t xml:space="preserve">se </w:t>
            </w:r>
            <w:r w:rsidRPr="00380B74">
              <w:rPr>
                <w:rFonts w:ascii="Segoe UI Semibold" w:hAnsi="Segoe UI Semibold" w:cs="Segoe UI Semibold"/>
              </w:rPr>
              <w:t>items must be submitted to OSPI</w:t>
            </w:r>
            <w:r w:rsidR="005D1A9E">
              <w:rPr>
                <w:rFonts w:ascii="Segoe UI Semibold" w:hAnsi="Segoe UI Semibold" w:cs="Segoe UI Semibold"/>
              </w:rPr>
              <w:t xml:space="preserve"> before implementation:</w:t>
            </w:r>
            <w:r w:rsidRPr="00380B74">
              <w:rPr>
                <w:rFonts w:ascii="Segoe UI Semibold" w:hAnsi="Segoe UI Semibold" w:cs="Segoe UI Semibold"/>
              </w:rPr>
              <w:t xml:space="preserve"> </w:t>
            </w:r>
            <w:r w:rsidR="001B63D0" w:rsidRPr="00380B74">
              <w:rPr>
                <w:rFonts w:ascii="Segoe UI Semibold" w:hAnsi="Segoe UI Semibold" w:cs="Segoe UI Semibold"/>
              </w:rPr>
              <w:t xml:space="preserve"> </w:t>
            </w:r>
          </w:p>
          <w:p w14:paraId="11F3F459" w14:textId="3E2C0601" w:rsidR="00E9564B" w:rsidRPr="00380B74" w:rsidRDefault="00E9564B" w:rsidP="00936E3D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right="432"/>
              <w:jc w:val="both"/>
              <w:rPr>
                <w:rFonts w:ascii="Segoe UI" w:hAnsi="Segoe UI" w:cs="Segoe UI"/>
              </w:rPr>
            </w:pPr>
            <w:r w:rsidRPr="00380B74">
              <w:rPr>
                <w:rFonts w:ascii="Segoe UI" w:hAnsi="Segoe UI" w:cs="Segoe UI"/>
              </w:rPr>
              <w:t xml:space="preserve">Completed </w:t>
            </w:r>
            <w:r w:rsidR="00DF0961">
              <w:rPr>
                <w:rFonts w:ascii="Segoe UI" w:hAnsi="Segoe UI" w:cs="Segoe UI"/>
              </w:rPr>
              <w:t xml:space="preserve">Parent-Teacher Conference Days Waiver </w:t>
            </w:r>
            <w:r w:rsidRPr="00380B74">
              <w:rPr>
                <w:rFonts w:ascii="Segoe UI" w:hAnsi="Segoe UI" w:cs="Segoe UI"/>
              </w:rPr>
              <w:t>Form</w:t>
            </w:r>
            <w:r w:rsidR="005D1A9E">
              <w:rPr>
                <w:rFonts w:ascii="Segoe UI" w:hAnsi="Segoe UI" w:cs="Segoe UI"/>
              </w:rPr>
              <w:t xml:space="preserve"> </w:t>
            </w:r>
            <w:r w:rsidR="005D1A9E" w:rsidRP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(this page</w:t>
            </w:r>
            <w:r w:rsidR="00DD08C0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, please save first</w:t>
            </w:r>
            <w:r w:rsidR="005D1A9E" w:rsidRP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)</w:t>
            </w:r>
          </w:p>
          <w:p w14:paraId="39ADDEB3" w14:textId="1572E80D" w:rsidR="00F036E4" w:rsidRPr="00380B74" w:rsidRDefault="00E9564B" w:rsidP="00936E3D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right="432"/>
              <w:jc w:val="both"/>
              <w:rPr>
                <w:rFonts w:ascii="Segoe UI" w:hAnsi="Segoe UI" w:cs="Segoe UI"/>
              </w:rPr>
            </w:pPr>
            <w:r w:rsidRPr="00380B74">
              <w:rPr>
                <w:rFonts w:ascii="Segoe UI" w:hAnsi="Segoe UI" w:cs="Segoe UI"/>
              </w:rPr>
              <w:t>School Board Resolution – adopted and signed</w:t>
            </w:r>
            <w:r w:rsidR="00380B74" w:rsidRPr="00380B74">
              <w:rPr>
                <w:rFonts w:ascii="Segoe UI" w:hAnsi="Segoe UI" w:cs="Segoe UI"/>
              </w:rPr>
              <w:t xml:space="preserve"> </w:t>
            </w:r>
            <w:r w:rsidR="00380B74" w:rsidRP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(see </w:t>
            </w:r>
            <w:r w:rsidR="00BB01EB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first </w:t>
            </w:r>
            <w:r w:rsidR="00380B74" w:rsidRPr="005D1A9E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page for more information)</w:t>
            </w:r>
          </w:p>
          <w:p w14:paraId="14720185" w14:textId="139C0E1B" w:rsidR="00380B74" w:rsidRPr="00380B74" w:rsidRDefault="00E9564B" w:rsidP="00936E3D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432"/>
              <w:jc w:val="both"/>
              <w:rPr>
                <w:rFonts w:cs="Segoe UI"/>
              </w:rPr>
            </w:pPr>
            <w:r w:rsidRPr="00380B74">
              <w:rPr>
                <w:rFonts w:ascii="Segoe UI" w:hAnsi="Segoe UI" w:cs="Segoe UI"/>
              </w:rPr>
              <w:t>Proposed school year calendar(s)</w:t>
            </w:r>
          </w:p>
        </w:tc>
      </w:tr>
      <w:tr w:rsidR="001B63D0" w14:paraId="1F43032A" w14:textId="77777777" w:rsidTr="00936E3D">
        <w:trPr>
          <w:trHeight w:val="701"/>
        </w:trPr>
        <w:tc>
          <w:tcPr>
            <w:tcW w:w="62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792DB" w14:textId="73A63EF8" w:rsidR="001B63D0" w:rsidRDefault="001B63D0" w:rsidP="00E15E21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971DF6">
              <w:rPr>
                <w:rFonts w:ascii="Segoe UI Semibold" w:hAnsi="Segoe UI Semibold" w:cs="Segoe UI Semibold"/>
              </w:rPr>
              <w:t>Signed</w:t>
            </w:r>
            <w:r w:rsidR="00021F0F">
              <w:rPr>
                <w:rFonts w:ascii="Segoe UI Semibold" w:hAnsi="Segoe UI Semibold" w:cs="Segoe UI Semibold"/>
              </w:rPr>
              <w:t xml:space="preserve"> </w:t>
            </w:r>
            <w:r w:rsidR="00021F0F" w:rsidRPr="00021F0F"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  <w:t>(Superintendent)</w:t>
            </w:r>
            <w:r w:rsidR="00E15E21" w:rsidRPr="00E15E21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:</w:t>
            </w:r>
            <w:r w:rsidR="00E15E21" w:rsidRPr="00E15E21">
              <w:rPr>
                <w:rFonts w:ascii="Segoe UI Semilight" w:hAnsi="Segoe UI Semilight" w:cs="Segoe UI Semilight"/>
                <w:sz w:val="18"/>
                <w:szCs w:val="18"/>
              </w:rPr>
              <w:t xml:space="preserve">  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15660465"/>
              <w:placeholder>
                <w:docPart w:val="5E2E6408E42646DF84F1719AEE5C768A"/>
              </w:placeholder>
              <w:showingPlcHdr/>
            </w:sdtPr>
            <w:sdtEndPr>
              <w:rPr>
                <w:rFonts w:ascii="Segoe UI Semibold" w:hAnsi="Segoe UI Semibold" w:cs="Segoe UI Semibold"/>
                <w:sz w:val="22"/>
                <w:szCs w:val="22"/>
              </w:rPr>
            </w:sdtEndPr>
            <w:sdtContent>
              <w:p w14:paraId="5A9C5393" w14:textId="211E51AE" w:rsidR="00E15E21" w:rsidRPr="00971DF6" w:rsidRDefault="009F3BC9" w:rsidP="00E15E21">
                <w:pPr>
                  <w:rPr>
                    <w:rFonts w:ascii="Segoe UI Semibold" w:hAnsi="Segoe UI Semibold" w:cs="Segoe UI Semibold"/>
                  </w:rPr>
                </w:pPr>
                <w:r w:rsidRPr="00F22305">
                  <w:rPr>
                    <w:rStyle w:val="PlaceholderText"/>
                    <w:sz w:val="20"/>
                    <w:szCs w:val="20"/>
                  </w:rPr>
                  <w:t>Superintendent’s signature (electronic is acceptable</w:t>
                </w:r>
                <w:r w:rsidR="00F22305" w:rsidRPr="00F22305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3145" w:type="dxa"/>
            <w:tcBorders>
              <w:bottom w:val="single" w:sz="12" w:space="0" w:color="auto"/>
              <w:right w:val="single" w:sz="12" w:space="0" w:color="auto"/>
            </w:tcBorders>
          </w:tcPr>
          <w:p w14:paraId="6DE7D2F4" w14:textId="77777777" w:rsidR="00D76250" w:rsidRDefault="001B63D0" w:rsidP="00E15E21">
            <w:pPr>
              <w:rPr>
                <w:rFonts w:ascii="Segoe UI Semibold" w:hAnsi="Segoe UI Semibold" w:cs="Segoe UI Semibold"/>
              </w:rPr>
            </w:pPr>
            <w:r w:rsidRPr="00971DF6">
              <w:rPr>
                <w:rFonts w:ascii="Segoe UI Semibold" w:hAnsi="Segoe UI Semibold" w:cs="Segoe UI Semibold"/>
              </w:rPr>
              <w:t>Date: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2209332"/>
              <w:placeholder>
                <w:docPart w:val="8D33EBE0E0D14F6786FFF6767EE80FC6"/>
              </w:placeholder>
              <w:showingPlcHdr/>
            </w:sdtPr>
            <w:sdtEndPr>
              <w:rPr>
                <w:rFonts w:ascii="Segoe UI Semibold" w:hAnsi="Segoe UI Semibold" w:cs="Segoe UI Semibold"/>
                <w:sz w:val="22"/>
                <w:szCs w:val="22"/>
              </w:rPr>
            </w:sdtEndPr>
            <w:sdtContent>
              <w:p w14:paraId="3A3F08D7" w14:textId="16B9FD90" w:rsidR="009F3BC9" w:rsidRPr="00971DF6" w:rsidRDefault="009F3BC9" w:rsidP="00E15E21">
                <w:pPr>
                  <w:rPr>
                    <w:rFonts w:ascii="Segoe UI Semibold" w:hAnsi="Segoe UI Semibold" w:cs="Segoe UI Semibold"/>
                  </w:rPr>
                </w:pPr>
                <w:r w:rsidRPr="009F3BC9">
                  <w:rPr>
                    <w:rStyle w:val="PlaceholderText"/>
                    <w:sz w:val="20"/>
                    <w:szCs w:val="20"/>
                  </w:rPr>
                  <w:t>Date signed</w:t>
                </w:r>
              </w:p>
            </w:sdtContent>
          </w:sdt>
        </w:tc>
      </w:tr>
    </w:tbl>
    <w:p w14:paraId="3F2A097A" w14:textId="3BC232D7" w:rsidR="001B63D0" w:rsidRPr="001B63D0" w:rsidRDefault="001B63D0" w:rsidP="00BA4045">
      <w:pPr>
        <w:pStyle w:val="Heading1"/>
        <w:jc w:val="center"/>
      </w:pPr>
      <w:r>
        <w:t>Submit Waiver Request to</w:t>
      </w:r>
      <w:r w:rsidRPr="00BF10E3">
        <w:t xml:space="preserve"> OSPI</w:t>
      </w:r>
      <w:r w:rsidR="00E90672">
        <w:t xml:space="preserve">:  </w:t>
      </w:r>
      <w:hyperlink r:id="rId20" w:history="1">
        <w:r w:rsidR="00E90672" w:rsidRPr="00B63E76">
          <w:rPr>
            <w:rStyle w:val="Hyperlink"/>
          </w:rPr>
          <w:t>waivers@k12.wa.us</w:t>
        </w:r>
      </w:hyperlink>
    </w:p>
    <w:p w14:paraId="40E33854" w14:textId="2E88FBFF" w:rsidR="001B63D0" w:rsidRDefault="001B63D0">
      <w:pPr>
        <w:spacing w:after="160" w:line="259" w:lineRule="auto"/>
      </w:pPr>
    </w:p>
    <w:sectPr w:rsidR="001B63D0" w:rsidSect="00E9564B">
      <w:type w:val="continuous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719F" w14:textId="77777777" w:rsidR="002D76AC" w:rsidRDefault="002D76AC" w:rsidP="006059B4">
      <w:r>
        <w:separator/>
      </w:r>
    </w:p>
  </w:endnote>
  <w:endnote w:type="continuationSeparator" w:id="0">
    <w:p w14:paraId="28B06E32" w14:textId="77777777" w:rsidR="002D76AC" w:rsidRDefault="002D76AC" w:rsidP="0060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17CE" w14:textId="6C862C40" w:rsidR="00AC3EDD" w:rsidRDefault="00AC3EDD" w:rsidP="0015228C">
    <w:pPr>
      <w:pStyle w:val="Footer"/>
      <w:jc w:val="right"/>
    </w:pPr>
    <w:r>
      <w:t xml:space="preserve"> </w:t>
    </w:r>
    <w:r w:rsidR="001B63D0">
      <w:rPr>
        <w:noProof/>
        <w:lang w:bidi="pa-IN"/>
      </w:rPr>
      <w:drawing>
        <wp:inline distT="0" distB="0" distL="0" distR="0" wp14:anchorId="725C9087" wp14:editId="64217FDB">
          <wp:extent cx="2716637" cy="448056"/>
          <wp:effectExtent l="0" t="0" r="0" b="9525"/>
          <wp:docPr id="5" name="Picture 5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BAA9" w14:textId="23271E05" w:rsidR="00AC3EDD" w:rsidRDefault="001B63D0" w:rsidP="001B63D0">
    <w:pPr>
      <w:pStyle w:val="Footer"/>
      <w:tabs>
        <w:tab w:val="left" w:pos="1020"/>
        <w:tab w:val="right" w:pos="10800"/>
      </w:tabs>
      <w:jc w:val="right"/>
    </w:pPr>
    <w:r>
      <w:tab/>
    </w:r>
    <w:r>
      <w:tab/>
    </w:r>
    <w:r>
      <w:tab/>
    </w:r>
    <w:r w:rsidR="001E79F9">
      <w:rPr>
        <w:noProof/>
        <w:lang w:bidi="pa-IN"/>
      </w:rPr>
      <w:drawing>
        <wp:inline distT="0" distB="0" distL="0" distR="0" wp14:anchorId="0A645A70" wp14:editId="46EE434B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D3B1" w14:textId="77777777" w:rsidR="002D76AC" w:rsidRDefault="002D76AC" w:rsidP="006059B4">
      <w:bookmarkStart w:id="0" w:name="_Hlk55290711"/>
      <w:bookmarkEnd w:id="0"/>
      <w:r>
        <w:separator/>
      </w:r>
    </w:p>
  </w:footnote>
  <w:footnote w:type="continuationSeparator" w:id="0">
    <w:p w14:paraId="0743A7F7" w14:textId="77777777" w:rsidR="002D76AC" w:rsidRDefault="002D76AC" w:rsidP="0060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83E" w14:textId="77777777" w:rsidR="00FD288B" w:rsidRDefault="00F22305">
    <w:pPr>
      <w:pStyle w:val="Header"/>
    </w:pPr>
    <w:r>
      <w:rPr>
        <w:noProof/>
        <w:lang w:bidi="pa-IN"/>
      </w:rPr>
      <w:pict w14:anchorId="73DA3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8131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EE776D" wp14:editId="6395B76B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7F5F3" id="Group 3" o:spid="_x0000_s1026" alt="&quot;&quot;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700"/>
    <w:multiLevelType w:val="hybridMultilevel"/>
    <w:tmpl w:val="2F86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0BB7"/>
    <w:multiLevelType w:val="hybridMultilevel"/>
    <w:tmpl w:val="15C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730"/>
    <w:multiLevelType w:val="hybridMultilevel"/>
    <w:tmpl w:val="0A3E3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27E0"/>
    <w:multiLevelType w:val="hybridMultilevel"/>
    <w:tmpl w:val="CC4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2F34"/>
    <w:multiLevelType w:val="hybridMultilevel"/>
    <w:tmpl w:val="6F520102"/>
    <w:lvl w:ilvl="0" w:tplc="21CCFB2C">
      <w:start w:val="1"/>
      <w:numFmt w:val="decimal"/>
      <w:lvlText w:val="%1."/>
      <w:lvlJc w:val="left"/>
      <w:pPr>
        <w:ind w:left="630" w:hanging="360"/>
      </w:pPr>
      <w:rPr>
        <w:rFonts w:ascii="Segoe UI Semibold" w:hAnsi="Segoe UI Semibold" w:cs="Segoe UI Semibold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5D73F70"/>
    <w:multiLevelType w:val="hybridMultilevel"/>
    <w:tmpl w:val="E19CAB3E"/>
    <w:lvl w:ilvl="0" w:tplc="F65E31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formsDesign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5C"/>
    <w:rsid w:val="00021F0F"/>
    <w:rsid w:val="000E2A56"/>
    <w:rsid w:val="000E4F2D"/>
    <w:rsid w:val="000F3976"/>
    <w:rsid w:val="00111BB2"/>
    <w:rsid w:val="0015228C"/>
    <w:rsid w:val="001B3CE7"/>
    <w:rsid w:val="001B63D0"/>
    <w:rsid w:val="001E79F9"/>
    <w:rsid w:val="00271884"/>
    <w:rsid w:val="00280800"/>
    <w:rsid w:val="002852A6"/>
    <w:rsid w:val="00295638"/>
    <w:rsid w:val="002D4376"/>
    <w:rsid w:val="002D76AC"/>
    <w:rsid w:val="002F0789"/>
    <w:rsid w:val="00320CA2"/>
    <w:rsid w:val="00350F9C"/>
    <w:rsid w:val="00380B74"/>
    <w:rsid w:val="003B1F5C"/>
    <w:rsid w:val="003B5A65"/>
    <w:rsid w:val="003C629B"/>
    <w:rsid w:val="0047734A"/>
    <w:rsid w:val="004A1717"/>
    <w:rsid w:val="004C5638"/>
    <w:rsid w:val="004E5A1B"/>
    <w:rsid w:val="00535A83"/>
    <w:rsid w:val="005423A8"/>
    <w:rsid w:val="0056450F"/>
    <w:rsid w:val="005B2384"/>
    <w:rsid w:val="005C0DA9"/>
    <w:rsid w:val="005D1A9E"/>
    <w:rsid w:val="005E161F"/>
    <w:rsid w:val="005F2353"/>
    <w:rsid w:val="005F72EA"/>
    <w:rsid w:val="006059B4"/>
    <w:rsid w:val="006C21D2"/>
    <w:rsid w:val="006F7DC2"/>
    <w:rsid w:val="00702C49"/>
    <w:rsid w:val="00703AD3"/>
    <w:rsid w:val="00707995"/>
    <w:rsid w:val="00744B12"/>
    <w:rsid w:val="00747C3D"/>
    <w:rsid w:val="00756B73"/>
    <w:rsid w:val="00772296"/>
    <w:rsid w:val="007D1242"/>
    <w:rsid w:val="00817A47"/>
    <w:rsid w:val="00872737"/>
    <w:rsid w:val="0087332D"/>
    <w:rsid w:val="00882EE4"/>
    <w:rsid w:val="00886CF9"/>
    <w:rsid w:val="008872A5"/>
    <w:rsid w:val="008B3783"/>
    <w:rsid w:val="008D721F"/>
    <w:rsid w:val="008F7C5D"/>
    <w:rsid w:val="00927977"/>
    <w:rsid w:val="009315A7"/>
    <w:rsid w:val="00936E3D"/>
    <w:rsid w:val="00980257"/>
    <w:rsid w:val="00987479"/>
    <w:rsid w:val="009879A7"/>
    <w:rsid w:val="009B45A4"/>
    <w:rsid w:val="009C3F16"/>
    <w:rsid w:val="009D4005"/>
    <w:rsid w:val="009F05C0"/>
    <w:rsid w:val="009F3874"/>
    <w:rsid w:val="009F3BC9"/>
    <w:rsid w:val="00A23E8A"/>
    <w:rsid w:val="00A570A7"/>
    <w:rsid w:val="00A90134"/>
    <w:rsid w:val="00AC3EDD"/>
    <w:rsid w:val="00AC6CB8"/>
    <w:rsid w:val="00AE483F"/>
    <w:rsid w:val="00B43230"/>
    <w:rsid w:val="00B71EC4"/>
    <w:rsid w:val="00BA4045"/>
    <w:rsid w:val="00BA584C"/>
    <w:rsid w:val="00BB01EB"/>
    <w:rsid w:val="00C1423F"/>
    <w:rsid w:val="00C552E6"/>
    <w:rsid w:val="00CD6969"/>
    <w:rsid w:val="00D376FE"/>
    <w:rsid w:val="00D7164C"/>
    <w:rsid w:val="00D76250"/>
    <w:rsid w:val="00DA473A"/>
    <w:rsid w:val="00DC4BF4"/>
    <w:rsid w:val="00DD08C0"/>
    <w:rsid w:val="00DD107C"/>
    <w:rsid w:val="00DF08C4"/>
    <w:rsid w:val="00DF0961"/>
    <w:rsid w:val="00E15E21"/>
    <w:rsid w:val="00E60193"/>
    <w:rsid w:val="00E90672"/>
    <w:rsid w:val="00E9564B"/>
    <w:rsid w:val="00ED3399"/>
    <w:rsid w:val="00EE4BC6"/>
    <w:rsid w:val="00F02274"/>
    <w:rsid w:val="00F036E4"/>
    <w:rsid w:val="00F22305"/>
    <w:rsid w:val="00F24A7D"/>
    <w:rsid w:val="00F3071D"/>
    <w:rsid w:val="00F6559C"/>
    <w:rsid w:val="00F82C08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BD27305"/>
  <w14:defaultImageDpi w14:val="96"/>
  <w15:chartTrackingRefBased/>
  <w15:docId w15:val="{7C6BB75F-8DE0-470F-8E63-2DA084B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A8"/>
    <w:pPr>
      <w:spacing w:after="0" w:line="240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3D0"/>
    <w:rPr>
      <w:color w:val="68829E" w:themeColor="hyperlink"/>
      <w:u w:val="single"/>
    </w:rPr>
  </w:style>
  <w:style w:type="table" w:styleId="TableGrid">
    <w:name w:val="Table Grid"/>
    <w:basedOn w:val="TableNormal"/>
    <w:uiPriority w:val="39"/>
    <w:rsid w:val="001B63D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3D0"/>
    <w:rPr>
      <w:color w:val="808080"/>
    </w:rPr>
  </w:style>
  <w:style w:type="character" w:customStyle="1" w:styleId="Style12pt">
    <w:name w:val="Style12pt"/>
    <w:basedOn w:val="DefaultParagraphFont"/>
    <w:uiPriority w:val="1"/>
    <w:rsid w:val="005C0DA9"/>
    <w:rPr>
      <w:rFonts w:ascii="Arial" w:hAnsi="Arial"/>
      <w:color w:val="auto"/>
      <w:sz w:val="24"/>
    </w:rPr>
  </w:style>
  <w:style w:type="character" w:customStyle="1" w:styleId="Style10pt">
    <w:name w:val="Style10pt"/>
    <w:basedOn w:val="DefaultParagraphFont"/>
    <w:uiPriority w:val="1"/>
    <w:rsid w:val="005C0DA9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0672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A23E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waivers@k12.wa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waivers@k12.wa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about-ospi/about-school-districts/180-day-school-year-waivers" TargetMode="External"/><Relationship Id="rId20" Type="http://schemas.openxmlformats.org/officeDocument/2006/relationships/hyperlink" Target="mailto:waivers@k12.wa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pp.leg.wa.gov/RCW/default.aspx?cite=28A.150.22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waivers@k12.w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murphy\Downloads\Handou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20E70FA8B467AA5DF56C3D54F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32B-DD26-4840-8FE3-26D00ACC2DB5}"/>
      </w:docPartPr>
      <w:docPartBody>
        <w:p w:rsidR="006A5699" w:rsidRDefault="00190FA3" w:rsidP="00190FA3">
          <w:pPr>
            <w:pStyle w:val="13520E70FA8B467AA5DF56C3D54F680F2"/>
          </w:pPr>
          <w:r>
            <w:rPr>
              <w:rStyle w:val="PlaceholderText"/>
            </w:rPr>
            <w:t xml:space="preserve">enter name of school district </w:t>
          </w:r>
        </w:p>
      </w:docPartBody>
    </w:docPart>
    <w:docPart>
      <w:docPartPr>
        <w:name w:val="03B8E5B01A524076A2F626861592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1037-D90F-4978-AA56-9C81221AB05E}"/>
      </w:docPartPr>
      <w:docPartBody>
        <w:p w:rsidR="006A5699" w:rsidRDefault="00190FA3" w:rsidP="00190FA3">
          <w:pPr>
            <w:pStyle w:val="03B8E5B01A524076A2F6268615929FEA2"/>
          </w:pPr>
          <w:r>
            <w:rPr>
              <w:rStyle w:val="PlaceholderText"/>
            </w:rPr>
            <w:t>School district’s mailing address</w:t>
          </w:r>
        </w:p>
      </w:docPartBody>
    </w:docPart>
    <w:docPart>
      <w:docPartPr>
        <w:name w:val="3BD39D9CFBB94F0391E6306A07F6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FB43-2C2A-48C3-8012-7F58619D93F7}"/>
      </w:docPartPr>
      <w:docPartBody>
        <w:p w:rsidR="006A5699" w:rsidRDefault="00190FA3" w:rsidP="00190FA3">
          <w:pPr>
            <w:pStyle w:val="3BD39D9CFBB94F0391E6306A07F6F3432"/>
          </w:pPr>
          <w:r>
            <w:rPr>
              <w:rStyle w:val="PlaceholderText"/>
            </w:rPr>
            <w:t>Name of school district’s superintendent</w:t>
          </w:r>
        </w:p>
      </w:docPartBody>
    </w:docPart>
    <w:docPart>
      <w:docPartPr>
        <w:name w:val="6293148583BC4EE3A5F282E1C5D5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57FC-2271-45D1-AAE9-BF23B9A7D695}"/>
      </w:docPartPr>
      <w:docPartBody>
        <w:p w:rsidR="006A5699" w:rsidRDefault="00190FA3" w:rsidP="00190FA3">
          <w:pPr>
            <w:pStyle w:val="6293148583BC4EE3A5F282E1C5D58E842"/>
          </w:pPr>
          <w:r>
            <w:rPr>
              <w:rStyle w:val="PlaceholderText"/>
            </w:rPr>
            <w:t>Superintendent’s contact email</w:t>
          </w:r>
        </w:p>
      </w:docPartBody>
    </w:docPart>
    <w:docPart>
      <w:docPartPr>
        <w:name w:val="368CD70FB3D54FBB85FE41ED9C97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67A4-D3F9-406A-B81D-9FD57925FA88}"/>
      </w:docPartPr>
      <w:docPartBody>
        <w:p w:rsidR="006A5699" w:rsidRDefault="00190FA3" w:rsidP="00190FA3">
          <w:pPr>
            <w:pStyle w:val="368CD70FB3D54FBB85FE41ED9C979702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FEBE21EEFA74E3E817EDF8A27DC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B5E3-12AF-4E0A-B07B-F164426B5078}"/>
      </w:docPartPr>
      <w:docPartBody>
        <w:p w:rsidR="006A5699" w:rsidRDefault="00190FA3" w:rsidP="00190FA3">
          <w:pPr>
            <w:pStyle w:val="6FEBE21EEFA74E3E817EDF8A27DCF5E72"/>
          </w:pPr>
          <w:r>
            <w:rPr>
              <w:rStyle w:val="PlaceholderText"/>
            </w:rPr>
            <w:t>Name of person submitting application</w:t>
          </w:r>
        </w:p>
      </w:docPartBody>
    </w:docPart>
    <w:docPart>
      <w:docPartPr>
        <w:name w:val="7820CDD582594A5C90BFB290C74C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07E0-D6D5-459F-A28C-A5C56438BE41}"/>
      </w:docPartPr>
      <w:docPartBody>
        <w:p w:rsidR="006A5699" w:rsidRDefault="00190FA3" w:rsidP="00190FA3">
          <w:pPr>
            <w:pStyle w:val="7820CDD582594A5C90BFB290C74C969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77968DBF84E4076BDD68B61DF6C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F22D-D450-4BEF-9D5E-8AF83ED11DA2}"/>
      </w:docPartPr>
      <w:docPartBody>
        <w:p w:rsidR="006A5699" w:rsidRDefault="00190FA3" w:rsidP="00190FA3">
          <w:pPr>
            <w:pStyle w:val="C77968DBF84E4076BDD68B61DF6C9D49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858E1F058816417C9BB0EF798767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6B35-AA1A-4A69-B6C6-F714F4DE1A74}"/>
      </w:docPartPr>
      <w:docPartBody>
        <w:p w:rsidR="00604594" w:rsidRDefault="00190FA3" w:rsidP="00190FA3">
          <w:pPr>
            <w:pStyle w:val="858E1F058816417C9BB0EF7987676AD62"/>
          </w:pPr>
          <w:r w:rsidRPr="009879A7">
            <w:rPr>
              <w:rStyle w:val="PlaceholderText"/>
              <w:sz w:val="20"/>
              <w:szCs w:val="20"/>
            </w:rPr>
            <w:t>Number of waiver days</w:t>
          </w:r>
        </w:p>
      </w:docPartBody>
    </w:docPart>
    <w:docPart>
      <w:docPartPr>
        <w:name w:val="F46102F833C1499BA937DC2956EC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4AF8-FAB6-4202-B384-A2E26E1760B0}"/>
      </w:docPartPr>
      <w:docPartBody>
        <w:p w:rsidR="00604594" w:rsidRDefault="00190FA3" w:rsidP="00190FA3">
          <w:pPr>
            <w:pStyle w:val="F46102F833C1499BA937DC2956ECC80C2"/>
          </w:pPr>
          <w:r w:rsidRPr="009879A7">
            <w:rPr>
              <w:rStyle w:val="PlaceholderText"/>
              <w:sz w:val="20"/>
              <w:szCs w:val="20"/>
            </w:rPr>
            <w:t>Timing (months) for waiver days</w:t>
          </w:r>
        </w:p>
      </w:docPartBody>
    </w:docPart>
    <w:docPart>
      <w:docPartPr>
        <w:name w:val="F7BCC912CE244E2CAB8B9E5C64DF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66EB-6579-4CF5-9B9C-5CFF9D592DA7}"/>
      </w:docPartPr>
      <w:docPartBody>
        <w:p w:rsidR="00604594" w:rsidRDefault="00190FA3" w:rsidP="00190FA3">
          <w:pPr>
            <w:pStyle w:val="F7BCC912CE244E2CAB8B9E5C64DF0A642"/>
          </w:pPr>
          <w:r w:rsidRPr="009879A7">
            <w:rPr>
              <w:rStyle w:val="PlaceholderText"/>
              <w:sz w:val="20"/>
              <w:szCs w:val="20"/>
            </w:rPr>
            <w:t>School years for waiver</w:t>
          </w:r>
        </w:p>
      </w:docPartBody>
    </w:docPart>
    <w:docPart>
      <w:docPartPr>
        <w:name w:val="34A6584275B243A2A2DAA7EF2560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9506-BEEA-45EE-8301-B882448AE51E}"/>
      </w:docPartPr>
      <w:docPartBody>
        <w:p w:rsidR="00604594" w:rsidRDefault="00190FA3" w:rsidP="00190FA3">
          <w:pPr>
            <w:pStyle w:val="34A6584275B243A2A2DAA7EF2560B5542"/>
          </w:pPr>
          <w:r w:rsidRPr="009879A7">
            <w:rPr>
              <w:rStyle w:val="PlaceholderText"/>
              <w:sz w:val="20"/>
              <w:szCs w:val="20"/>
            </w:rPr>
            <w:t>District-wide or certain schools/grades</w:t>
          </w:r>
        </w:p>
      </w:docPartBody>
    </w:docPart>
    <w:docPart>
      <w:docPartPr>
        <w:name w:val="5D3E422968E94E389ACA62839DFD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3211-17EE-42F6-AF86-9EC847902F13}"/>
      </w:docPartPr>
      <w:docPartBody>
        <w:p w:rsidR="00604594" w:rsidRDefault="00190FA3" w:rsidP="00190FA3">
          <w:pPr>
            <w:pStyle w:val="5D3E422968E94E389ACA62839DFD31F52"/>
          </w:pPr>
          <w:r w:rsidRPr="009879A7">
            <w:rPr>
              <w:rStyle w:val="PlaceholderText"/>
              <w:sz w:val="20"/>
              <w:szCs w:val="20"/>
            </w:rPr>
            <w:t>Yes or no (if no, please explain)</w:t>
          </w:r>
        </w:p>
      </w:docPartBody>
    </w:docPart>
    <w:docPart>
      <w:docPartPr>
        <w:name w:val="1241EE56E875442CB4FCEADE71CF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0BA8-F065-4194-B910-BA6E226DDEDF}"/>
      </w:docPartPr>
      <w:docPartBody>
        <w:p w:rsidR="00604594" w:rsidRDefault="00190FA3" w:rsidP="00190FA3">
          <w:pPr>
            <w:pStyle w:val="1241EE56E875442CB4FCEADE71CFD5DB2"/>
          </w:pPr>
          <w:r w:rsidRPr="00BB01EB">
            <w:rPr>
              <w:rStyle w:val="PlaceholderText"/>
              <w:sz w:val="20"/>
              <w:szCs w:val="20"/>
            </w:rPr>
            <w:t># of partial days reduced (if any)</w:t>
          </w:r>
        </w:p>
      </w:docPartBody>
    </w:docPart>
    <w:docPart>
      <w:docPartPr>
        <w:name w:val="5E2E6408E42646DF84F1719AEE5C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F95A-ED01-462F-BD91-2D5E405C56B1}"/>
      </w:docPartPr>
      <w:docPartBody>
        <w:p w:rsidR="00604594" w:rsidRDefault="00190FA3" w:rsidP="00190FA3">
          <w:pPr>
            <w:pStyle w:val="5E2E6408E42646DF84F1719AEE5C768A1"/>
          </w:pPr>
          <w:r w:rsidRPr="009F3BC9">
            <w:rPr>
              <w:rStyle w:val="PlaceholderText"/>
              <w:sz w:val="20"/>
              <w:szCs w:val="20"/>
            </w:rPr>
            <w:t>Superintendent’s signature (electronic is acceptable</w:t>
          </w:r>
        </w:p>
      </w:docPartBody>
    </w:docPart>
    <w:docPart>
      <w:docPartPr>
        <w:name w:val="8D33EBE0E0D14F6786FFF6767EE8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56F3-9DC6-443F-9E12-8D97D580670C}"/>
      </w:docPartPr>
      <w:docPartBody>
        <w:p w:rsidR="00604594" w:rsidRDefault="00190FA3" w:rsidP="00190FA3">
          <w:pPr>
            <w:pStyle w:val="8D33EBE0E0D14F6786FFF6767EE80FC6"/>
          </w:pPr>
          <w:r w:rsidRPr="009F3BC9">
            <w:rPr>
              <w:rStyle w:val="PlaceholderText"/>
              <w:sz w:val="20"/>
              <w:szCs w:val="20"/>
            </w:rPr>
            <w:t>Date 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F5"/>
    <w:rsid w:val="000119F5"/>
    <w:rsid w:val="00190FA3"/>
    <w:rsid w:val="00604594"/>
    <w:rsid w:val="006A5699"/>
    <w:rsid w:val="00A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FA3"/>
    <w:rPr>
      <w:color w:val="808080"/>
    </w:rPr>
  </w:style>
  <w:style w:type="paragraph" w:customStyle="1" w:styleId="13520E70FA8B467AA5DF56C3D54F680F2">
    <w:name w:val="13520E70FA8B467AA5DF56C3D54F680F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03B8E5B01A524076A2F6268615929FEA2">
    <w:name w:val="03B8E5B01A524076A2F6268615929FEA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3BD39D9CFBB94F0391E6306A07F6F3432">
    <w:name w:val="3BD39D9CFBB94F0391E6306A07F6F343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6293148583BC4EE3A5F282E1C5D58E842">
    <w:name w:val="6293148583BC4EE3A5F282E1C5D58E84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368CD70FB3D54FBB85FE41ED9C9797022">
    <w:name w:val="368CD70FB3D54FBB85FE41ED9C979702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6FEBE21EEFA74E3E817EDF8A27DCF5E72">
    <w:name w:val="6FEBE21EEFA74E3E817EDF8A27DCF5E7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7820CDD582594A5C90BFB290C74C96962">
    <w:name w:val="7820CDD582594A5C90BFB290C74C9696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C77968DBF84E4076BDD68B61DF6C9D492">
    <w:name w:val="C77968DBF84E4076BDD68B61DF6C9D49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858E1F058816417C9BB0EF7987676AD62">
    <w:name w:val="858E1F058816417C9BB0EF7987676AD6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F46102F833C1499BA937DC2956ECC80C2">
    <w:name w:val="F46102F833C1499BA937DC2956ECC80C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F7BCC912CE244E2CAB8B9E5C64DF0A642">
    <w:name w:val="F7BCC912CE244E2CAB8B9E5C64DF0A64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34A6584275B243A2A2DAA7EF2560B5542">
    <w:name w:val="34A6584275B243A2A2DAA7EF2560B554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5D3E422968E94E389ACA62839DFD31F52">
    <w:name w:val="5D3E422968E94E389ACA62839DFD31F5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1241EE56E875442CB4FCEADE71CFD5DB2">
    <w:name w:val="1241EE56E875442CB4FCEADE71CFD5DB2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5E2E6408E42646DF84F1719AEE5C768A1">
    <w:name w:val="5E2E6408E42646DF84F1719AEE5C768A1"/>
    <w:rsid w:val="00190FA3"/>
    <w:pPr>
      <w:spacing w:after="0" w:line="240" w:lineRule="auto"/>
    </w:pPr>
    <w:rPr>
      <w:rFonts w:ascii="Segoe UI" w:eastAsiaTheme="minorHAnsi" w:hAnsi="Segoe UI"/>
    </w:rPr>
  </w:style>
  <w:style w:type="paragraph" w:customStyle="1" w:styleId="8D33EBE0E0D14F6786FFF6767EE80FC6">
    <w:name w:val="8D33EBE0E0D14F6786FFF6767EE80FC6"/>
    <w:rsid w:val="00190FA3"/>
    <w:pPr>
      <w:spacing w:after="0" w:line="240" w:lineRule="auto"/>
    </w:pPr>
    <w:rPr>
      <w:rFonts w:ascii="Segoe UI" w:eastAsiaTheme="minorHAnsi" w:hAnsi="Segoe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3f1f7eb18bc54bd3b8e203de3f673c2e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d71bb27487b80ffa882ca4550970a0cd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mendment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agency Agreement"/>
          <xsd:enumeration value="Interlocal Agreement"/>
          <xsd:enumeration value="Interstate Agreement"/>
          <xsd:enumeration value="IT"/>
          <xsd:enumeration value="IT Position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/Policy"/>
          <xsd:enumeration value="Payroll &amp; Leave"/>
          <xsd:enumeration value="Print Center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/>
    <TaxCatchAll xmlns="d0798327-5254-4832-9d6b-dab5c32ea1a5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2A566-7865-47CC-9835-68077753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purl.org/dc/dcmitype/"/>
    <ds:schemaRef ds:uri="http://schemas.microsoft.com/office/infopath/2007/PartnerControls"/>
    <ds:schemaRef ds:uri="d0798327-5254-4832-9d6b-dab5c32ea1a5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b0ec0414-397d-427d-ad1c-ae84c9ad31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47D6E1-0194-493D-ABC4-B78258A83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</Template>
  <TotalTime>171</TotalTime>
  <Pages>2</Pages>
  <Words>607</Words>
  <Characters>3549</Characters>
  <Application>Microsoft Office Word</Application>
  <DocSecurity>0</DocSecurity>
  <Lines>95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Kristin Murphy</dc:creator>
  <cp:keywords/>
  <dc:description/>
  <cp:lastModifiedBy>Kristin Murphy</cp:lastModifiedBy>
  <cp:revision>20</cp:revision>
  <cp:lastPrinted>2020-08-20T18:12:00Z</cp:lastPrinted>
  <dcterms:created xsi:type="dcterms:W3CDTF">2021-12-07T15:57:00Z</dcterms:created>
  <dcterms:modified xsi:type="dcterms:W3CDTF">2021-12-07T20:08:00Z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