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ለወላጆች የዓመት መጨረሻ ናሙና ደብዳቤ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ለወላጆች የዓመት መጨረሻ ናሙና ደብዳቤ</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[የእርስዎ ክልል ቅድመ ደብዳቤ]</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የተከበሩ ወላጅ / አሳዳጊ / መጠለያ የሌሎት ወጣት:</w:t>
      </w:r>
    </w:p>
    <w:p w14:paraId="6133097B" w14:textId="77777777" w:rsidR="00D324EB" w:rsidRPr="00FB0793" w:rsidRDefault="00D324EB" w:rsidP="00D324EB">
      <w:pPr>
        <w:jc w:val="both"/>
        <w:rPr>
          <w:sz w:val="21"/>
          <w:szCs w:val="21"/>
        </w:rPr>
      </w:pPr>
      <w:r w:rsidRPr="00FB0793">
        <w:rPr>
          <w:sz w:val="21"/>
          <w:szCs w:val="21"/>
        </w:rPr>
        <w:t xml:space="preserve">በ 20XX/20XX የትምህርት ዓመት ፣ ልጅዎ (ጆችዎ) በMcKinney-Vento የቤት-አልባ የእርዳታ ሕግ / ደንብ መሠረት አገልግሎቶች ተቀበሉ ፡፡ ወደ መጪው የትምህርት ዓመት እንዲሸጋገሩ ለማገዝ ከዚህ በታች የተወሰኑ መረጃዎችን አካተናል ፡፡ </w:t>
      </w:r>
      <w:r w:rsidRPr="00FB0793">
        <w:rPr>
          <w:b/>
          <w:i/>
          <w:sz w:val="21"/>
          <w:szCs w:val="21"/>
        </w:rPr>
        <w:t xml:space="preserve">ጥያቄዎች ካሉዎት እባክዎን ለመደወል፣ ለመፃፍ ወይም በኢሜል ለመላክ ነፃነት ይሰማዎ </w:t>
      </w:r>
      <w:r w:rsidRPr="00FB0793">
        <w:rPr>
          <w:sz w:val="21"/>
          <w:szCs w:val="21"/>
        </w:rPr>
        <w:t>፡፡ (አገናኝ ስም እና የመገኛ መረጃ እዚህ ፡፡)</w:t>
      </w:r>
    </w:p>
    <w:p w14:paraId="7DFF9037" w14:textId="39CF0F08" w:rsidR="00D324EB" w:rsidRPr="00FB0793" w:rsidRDefault="00D324EB" w:rsidP="00D324EB">
      <w:pPr>
        <w:jc w:val="both"/>
        <w:rPr>
          <w:sz w:val="21"/>
          <w:szCs w:val="21"/>
        </w:rPr>
      </w:pPr>
      <w:r w:rsidRPr="00FB0793">
        <w:rPr>
          <w:sz w:val="21"/>
          <w:szCs w:val="21"/>
        </w:rPr>
        <w:t xml:space="preserve">ልጅዎ (ልጆችዎ) አሁንም በአዲሱ የትምህርት ዓመት መጀመሪያ ላይ ለ McKinney-Vento አገልግሎቶች ብቁ ናቸው ብለው የሚያምኑ ከሆነ ፣ ልጅዎ (ልጆችዎ) ለሚቀጥለው የትምህርት ዓመት በትምህርት ቤታቸው እንዲቆዩ መጠየቅ ይችላሉ። የትራንስፖርት አገልግሎቶች ይቀጥላሉ ፡፡ ልጅዎ McKinney-Vento የቤት-አልባ እረዳት ህግ / ደንብ መሠረት የቤት እጦት የፌደራል ትርጉም ማሟያውን ከቀጠለ የትምህርት ቤት ሰራተኞች ሊረዱዎት ይችላሉ ፡፡ ከፈለጉ ልጅዎን በአጎራባች ትምህርት ቤቶች ማስመዝገብ ይችላሉ ፡፡ </w:t>
      </w:r>
    </w:p>
    <w:p w14:paraId="504C9AB2" w14:textId="77777777" w:rsidR="00D324EB" w:rsidRPr="00FB0793" w:rsidRDefault="00D324EB" w:rsidP="00D324EB">
      <w:pPr>
        <w:jc w:val="both"/>
        <w:rPr>
          <w:sz w:val="21"/>
          <w:szCs w:val="21"/>
        </w:rPr>
      </w:pPr>
      <w:r w:rsidRPr="00FB0793">
        <w:rPr>
          <w:sz w:val="21"/>
          <w:szCs w:val="21"/>
        </w:rPr>
        <w:t>በትምህርት ዓመቱ ውስጥ ቤት ካገኙ እና ልጅዎ እስከዚህ የትምህርት ዓመት መጨረሻ ድረስ ወደ ቀድሞው ትምህርት ቤታቸው መላክዎን ከቀጠሉ ፣</w:t>
      </w:r>
      <w:r w:rsidRPr="00FB0793">
        <w:rPr>
          <w:b/>
          <w:i/>
          <w:sz w:val="21"/>
          <w:szCs w:val="21"/>
        </w:rPr>
        <w:t>ወይም</w:t>
      </w:r>
      <w:r w:rsidRPr="00FB0793">
        <w:rPr>
          <w:sz w:val="21"/>
          <w:szCs w:val="21"/>
        </w:rPr>
        <w:t>በበጋ ወቅት ቋሚ ቤት ካገኙ ፣ እባክዎን ልጅዎ (ልጆችዎ) በአዲሱ ትምህርት ቤት መጀመሪያ ከመጀመሩ በፊት በአከባቢያቸው ትምህርት ቤት ማስመዝገብዎን ያስታውሱ። እንዲሁም የትምህርት ቤት ምርጫ አማራጮች ሊኖርዎት ይችላል። በምዝገባ መረጃ ላይ እገዛ ከፈለጉ ወይም የአዲሱን ትምህርት ቤት አድራሻ ለማግኘት እባክዎን ስልክ ይደውሉ፣ እኛ ልንረዳዎ እንችላለን ፡፡</w:t>
      </w:r>
    </w:p>
    <w:p w14:paraId="25D77D4D" w14:textId="77777777" w:rsidR="00D324EB" w:rsidRPr="00FB0793" w:rsidRDefault="00D324EB" w:rsidP="00D324EB">
      <w:pPr>
        <w:jc w:val="both"/>
        <w:rPr>
          <w:sz w:val="21"/>
          <w:szCs w:val="21"/>
        </w:rPr>
      </w:pPr>
      <w:r w:rsidRPr="00FB0793">
        <w:rPr>
          <w:sz w:val="21"/>
          <w:szCs w:val="21"/>
        </w:rPr>
        <w:t xml:space="preserve">ክረምቱ ማብቂያ ላይ ሲገባ ፣ የትምህርት ቤት ወረዳ ሰራተኞች እነዚህን አማራጮች ለመወያየት እርስዎን ለማግኘት ይሞክራሉ ፡  እባክዎን የእውቂያ መረጃዎ ከትምህርት ቤት ሰራተኞች ጋር ወቅታዊ መሆኑን ያረጋግጡ። ከእኛ የማይሰሙ ከሆነ ፣ ወይም የእውቂያ መረጃዎ ከተቀየረ ፣ ስለ McKinney-Vento መርሃ-ግብር ከዲስትሪክቱ ዲስትሪክት ኦፊሰር ጋር መወያየት እንደሚፈልጉ እባክዎን ለት / ቤት ሰራተኞች ያሳውቁ። ልጅዎ (ጆችዎ) በትምህርት ቤት ውስጥ በተሳካ ሁኔታ ለመመዝገብ እና ለመሳተፍ ተገቢውን አገልግሎቶች እና ድጋፎች ማግኘታቸውን ለማረጋገጥ ከት/ቤቱ McKinney-Vento አገናኝ ጋር ጥሩ የሐሳብ ልውውጥ ማድረጉ ወሳኝ ነው ፡፡  </w:t>
      </w:r>
    </w:p>
    <w:p w14:paraId="56EEB642" w14:textId="77777777" w:rsidR="00D324EB" w:rsidRPr="00FB0793" w:rsidRDefault="00D324EB" w:rsidP="00D324EB">
      <w:pPr>
        <w:jc w:val="both"/>
        <w:rPr>
          <w:sz w:val="21"/>
          <w:szCs w:val="21"/>
        </w:rPr>
      </w:pPr>
      <w:r w:rsidRPr="00FB0793">
        <w:rPr>
          <w:sz w:val="21"/>
          <w:szCs w:val="21"/>
        </w:rPr>
        <w:t xml:space="preserve">እንደገና ፣ ልጅዎ (ጆችዎ) በ McKinney-Vento የቤት-አልባ ድጋፍ አተገባበር መሠረት ለአገልግሎቶች ብቁ መሆንዎን በተመለከተ ማንኛቸውም ጥያቄዎች ወይም ስጋቶች ካሉዎት እባክዎን ለመደወል ፣ ለመፃፍ ወይም በኢሜል ለመላክ ነፃነት ይሰማዎ ፡፡ እኛ በሚቻለው በማንኛውም ሁኔታ እርስዎን ለመርዳት ደስተኞች ነን ፡፡  </w:t>
      </w:r>
    </w:p>
    <w:p w14:paraId="1ED2E02A" w14:textId="77777777" w:rsidR="00D324EB" w:rsidRPr="00FB0793" w:rsidRDefault="00D324EB" w:rsidP="00D324EB">
      <w:pPr>
        <w:jc w:val="both"/>
        <w:rPr>
          <w:sz w:val="21"/>
          <w:szCs w:val="21"/>
        </w:rPr>
      </w:pPr>
      <w:r w:rsidRPr="00FB0793">
        <w:rPr>
          <w:sz w:val="21"/>
          <w:szCs w:val="21"/>
        </w:rPr>
        <w:t>ከአክብሮት ጋራ፣</w:t>
      </w:r>
    </w:p>
    <w:p w14:paraId="1AEE6B19" w14:textId="77777777" w:rsidR="00D7164C" w:rsidRPr="00FB0793" w:rsidRDefault="00D324EB" w:rsidP="009159B7">
      <w:pPr>
        <w:spacing w:after="0"/>
        <w:jc w:val="both"/>
        <w:rPr>
          <w:sz w:val="21"/>
          <w:szCs w:val="21"/>
        </w:rPr>
      </w:pPr>
      <w:r w:rsidRPr="00FB0793">
        <w:rPr>
          <w:sz w:val="21"/>
          <w:szCs w:val="21"/>
        </w:rPr>
        <w:t>McKinney-Vento ቤት የለሽ አገናኝ</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DF96" w14:textId="77777777" w:rsidR="00282C9F" w:rsidRDefault="00282C9F" w:rsidP="006059B4">
      <w:pPr>
        <w:spacing w:after="0" w:line="240" w:lineRule="auto"/>
      </w:pPr>
      <w:r>
        <w:separator/>
      </w:r>
    </w:p>
  </w:endnote>
  <w:endnote w:type="continuationSeparator" w:id="0">
    <w:p w14:paraId="56D4E756" w14:textId="77777777" w:rsidR="00282C9F" w:rsidRDefault="00282C9F"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4B0A" w14:textId="77777777" w:rsidR="00282C9F" w:rsidRDefault="00282C9F" w:rsidP="006059B4">
      <w:pPr>
        <w:spacing w:after="0" w:line="240" w:lineRule="auto"/>
      </w:pPr>
      <w:r>
        <w:separator/>
      </w:r>
    </w:p>
  </w:footnote>
  <w:footnote w:type="continuationSeparator" w:id="0">
    <w:p w14:paraId="27E0C2CC" w14:textId="77777777" w:rsidR="00282C9F" w:rsidRDefault="00282C9F"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52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1E0C49"/>
    <w:rsid w:val="00282C9F"/>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22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ናሙና ደብዳቤ ለ McKinney-Vento ቤተሰቦች</dc:title>
  <dc:subject/>
  <dc:creator>OSPI</dc:creator>
  <cp:keywords/>
  <dc:description/>
  <cp:lastModifiedBy>Keith Woodruff</cp:lastModifiedBy>
  <cp:revision>2</cp:revision>
  <cp:lastPrinted>2019-12-20T21:32:00Z</cp:lastPrinted>
  <dcterms:created xsi:type="dcterms:W3CDTF">2023-05-11T18:45:00Z</dcterms:created>
  <dcterms:modified xsi:type="dcterms:W3CDTF">2023-05-11T18:45:00Z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