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276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478F6EA1" wp14:editId="6493FA71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313" w14:textId="77777777" w:rsidR="00747C3D" w:rsidRPr="006059B4" w:rsidRDefault="00D324EB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Образец письма родителям в конце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478F6EA1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xmlns:w14="http://schemas.microsoft.com/office/word/2010/wordml" w14:paraId="36254313" w14:textId="77777777" w:rsidR="00747C3D" w:rsidRPr="006059B4" w:rsidRDefault="00D324EB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  <w:t xml:space="preserve">Образец письма родителям в конце года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90EAB77" w14:textId="77777777" w:rsidR="00D324EB" w:rsidRPr="00FB0793" w:rsidRDefault="00D324EB" w:rsidP="00FB0793">
      <w:pPr>
        <w:rPr>
          <w:sz w:val="21"/>
          <w:szCs w:val="21"/>
        </w:rPr>
      </w:pPr>
      <w:r w:rsidRPr="00FB0793">
        <w:rPr>
          <w:sz w:val="21"/>
          <w:szCs w:val="21"/>
        </w:rPr>
        <w:t>[ФИРМЕННЫЙ БЛАНК ВАШЕГО ОКРУГА]</w:t>
      </w:r>
    </w:p>
    <w:p w14:paraId="72D4E525" w14:textId="77777777" w:rsidR="00FB0793" w:rsidRPr="00FB0793" w:rsidRDefault="00FB0793" w:rsidP="00FB0793">
      <w:pPr>
        <w:spacing w:after="0"/>
        <w:rPr>
          <w:sz w:val="21"/>
          <w:szCs w:val="21"/>
        </w:rPr>
      </w:pPr>
    </w:p>
    <w:p w14:paraId="6C67B260" w14:textId="77777777" w:rsidR="00D324EB" w:rsidRPr="00FB0793" w:rsidRDefault="00D324EB" w:rsidP="00D324EB">
      <w:pPr>
        <w:rPr>
          <w:sz w:val="21"/>
          <w:szCs w:val="21"/>
        </w:rPr>
      </w:pPr>
      <w:r w:rsidRPr="00FB0793">
        <w:rPr>
          <w:sz w:val="21"/>
          <w:szCs w:val="21"/>
        </w:rPr>
        <w:t>Уважаемый родитель/опекун/несовершеннолетний без опеки!</w:t>
      </w:r>
    </w:p>
    <w:p w14:paraId="6133097B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В течение 20XX/20XX учебного года Вашему ребенку (детям) предоставлялись услуги согласно закону МакКинни-Венто (McKinney-Vento) о помощи бездомным. Стремясь помочь вам перейти на следующий учебный год, мы предлагаем Вашему вниманию некоторую информацию, представленную ниже. </w:t>
      </w:r>
      <w:r w:rsidRPr="00FB0793">
        <w:rPr>
          <w:b/>
          <w:i/>
          <w:sz w:val="21"/>
          <w:szCs w:val="21"/>
        </w:rPr>
        <w:t>Если у вас возникнут вопросы, не стесняйтесь позвонить, написать письмо или отправить сообщение по электронной почте</w:t>
      </w:r>
      <w:r w:rsidRPr="00FB0793">
        <w:rPr>
          <w:sz w:val="21"/>
          <w:szCs w:val="21"/>
        </w:rPr>
        <w:t>. (Здесь указывается имя контактного лица и контактная информация.)</w:t>
      </w:r>
    </w:p>
    <w:p w14:paraId="7DFF9037" w14:textId="366BCD0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Если Вы полагаете, что Ваш ребенок (дети) все еще имеет право на услуги согласно закону МакКинни-Венто (McKinney-Vento), в начале учебного года Вы имеете право подать заявку, чтобы в предстоящем учебном году Ваш ребенок остался в школе, которую он посещал ранее. Оказание транспортных услуг будет продолжено. Персонал школы может помочь с подачей заявки, если Ваш ребенок продолжает соответствовать федеральному определению бездомных согласно закону МакКинни-Венто (McKinney-Vento) о помощи бездомным. Вы можете по желанию зачислить ребенка в школу в Вашем районе. </w:t>
      </w:r>
    </w:p>
    <w:p w14:paraId="504C9AB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Если Вы нашли жилье в течение учебного года, а Ваш ребенок продолжает посещать ту же школу, что и ранее, </w:t>
      </w:r>
      <w:r w:rsidRPr="00FB0793">
        <w:rPr>
          <w:b/>
          <w:i/>
          <w:sz w:val="21"/>
          <w:szCs w:val="21"/>
        </w:rPr>
        <w:t>или</w:t>
      </w:r>
      <w:r w:rsidRPr="00FB0793">
        <w:rPr>
          <w:sz w:val="21"/>
          <w:szCs w:val="21"/>
        </w:rPr>
        <w:t xml:space="preserve"> Вы нашли постоянное жилье летом, помните, что в этом случае следует зачислить Вашего ребенка (детей) в школу в Вашем районе перед началом нового учебного года. Вы также можете рассмотреть доступные варианты выбора школы. Если Вам необходима помощь в получении сведений о зачислении или поиском контактной информации новой школы, обратитесь к нам по телефону.</w:t>
      </w:r>
    </w:p>
    <w:p w14:paraId="25D77D4D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В конце лета персонал школьного округа постарается связаться с Вами, чтобы обсудить эти варианты.  Пожалуйста, убедитесь, что у персонала школы есть Ваша актуальная контактная информация. Если мы не связались с Вами или Ваша контактная информация изменилась, сообщите персоналу школы, что Вы хотели бы осудить программу МакКинни-Венто (McKinney-Vento) с контактным лицом по вопросам бездомных в округе школы. Связь с контактным лицом по вопросам программы МакКинни-Венто (McKinney-Vento) в округе школы имеет решающее значение для гарантии того, что Вашему ребенку (детям) будут предоставлены надлежащие услуги и поддержка в успешном зачислении и введении в школу.  </w:t>
      </w:r>
    </w:p>
    <w:p w14:paraId="56EEB64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Если у Вас возникнут какие-либо вопросы или сомнения относительно прав Вашего ребенка (детей) на услуги согласно закону МакКинни-Венто (McKinney-Vento) о помощи бездомным, не </w:t>
      </w:r>
      <w:r w:rsidRPr="00FB0793">
        <w:rPr>
          <w:sz w:val="21"/>
          <w:szCs w:val="21"/>
        </w:rPr>
        <w:lastRenderedPageBreak/>
        <w:t xml:space="preserve">стесняйтесь позвонить, написать письмо или отправить сообщение по электронной почте. Мы будем рады Вам помочь любым возможным способом.  </w:t>
      </w:r>
    </w:p>
    <w:p w14:paraId="1ED2E02A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С уважением,</w:t>
      </w:r>
    </w:p>
    <w:p w14:paraId="1AEE6B19" w14:textId="77777777" w:rsidR="00D7164C" w:rsidRPr="00FB0793" w:rsidRDefault="00D324EB" w:rsidP="009159B7">
      <w:pPr>
        <w:spacing w:after="0"/>
        <w:jc w:val="both"/>
        <w:rPr>
          <w:sz w:val="21"/>
          <w:szCs w:val="21"/>
        </w:rPr>
      </w:pPr>
      <w:r w:rsidRPr="00FB0793">
        <w:rPr>
          <w:sz w:val="21"/>
          <w:szCs w:val="21"/>
        </w:rPr>
        <w:t>Контактное лицо по вопросам программы МакКинни-Венто (McKinney-Vento) для бездомных</w:t>
      </w:r>
    </w:p>
    <w:sectPr w:rsidR="00D7164C" w:rsidRPr="00FB0793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AB30" w14:textId="77777777" w:rsidR="00CA452E" w:rsidRDefault="00CA452E" w:rsidP="006059B4">
      <w:pPr>
        <w:spacing w:after="0" w:line="240" w:lineRule="auto"/>
      </w:pPr>
      <w:r>
        <w:separator/>
      </w:r>
    </w:p>
  </w:endnote>
  <w:endnote w:type="continuationSeparator" w:id="0">
    <w:p w14:paraId="6BE5DEE4" w14:textId="77777777" w:rsidR="00CA452E" w:rsidRDefault="00CA452E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72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E69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3F8" w14:textId="77777777" w:rsidR="00CA452E" w:rsidRDefault="00CA452E" w:rsidP="006059B4">
      <w:pPr>
        <w:spacing w:after="0" w:line="240" w:lineRule="auto"/>
      </w:pPr>
      <w:r>
        <w:separator/>
      </w:r>
    </w:p>
  </w:footnote>
  <w:footnote w:type="continuationSeparator" w:id="0">
    <w:p w14:paraId="4482B827" w14:textId="77777777" w:rsidR="00CA452E" w:rsidRDefault="00CA452E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205" w14:textId="77777777" w:rsidR="00FD288B" w:rsidRDefault="00000000">
    <w:pPr>
      <w:pStyle w:val="Header"/>
    </w:pPr>
    <w:r>
      <w:rPr>
        <w:noProof/>
        <w:lang w:bidi="pa-IN"/>
      </w:rPr>
      <w:pict w14:anchorId="20678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011B" w14:textId="77777777" w:rsidR="00FD288B" w:rsidRDefault="00000000">
    <w:pPr>
      <w:pStyle w:val="Header"/>
    </w:pPr>
    <w:r>
      <w:rPr>
        <w:noProof/>
        <w:lang w:bidi="pa-IN"/>
      </w:rPr>
      <w:pict w14:anchorId="3FAE6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42" w14:textId="77777777" w:rsidR="00FD288B" w:rsidRDefault="00000000">
    <w:pPr>
      <w:pStyle w:val="Header"/>
    </w:pPr>
    <w:r>
      <w:rPr>
        <w:noProof/>
        <w:lang w:bidi="pa-IN"/>
      </w:rPr>
      <w:pict w14:anchorId="2150D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9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A"/>
    <w:rsid w:val="000E2A56"/>
    <w:rsid w:val="002F0789"/>
    <w:rsid w:val="003C629B"/>
    <w:rsid w:val="004C5638"/>
    <w:rsid w:val="0056450F"/>
    <w:rsid w:val="005F2353"/>
    <w:rsid w:val="006059B4"/>
    <w:rsid w:val="00664FA9"/>
    <w:rsid w:val="00747C3D"/>
    <w:rsid w:val="00786F2F"/>
    <w:rsid w:val="00835C23"/>
    <w:rsid w:val="008872A5"/>
    <w:rsid w:val="008F7C5D"/>
    <w:rsid w:val="009159B7"/>
    <w:rsid w:val="009225DA"/>
    <w:rsid w:val="009D4005"/>
    <w:rsid w:val="009F3874"/>
    <w:rsid w:val="00A715BF"/>
    <w:rsid w:val="00A90134"/>
    <w:rsid w:val="00AC3EDD"/>
    <w:rsid w:val="00B71EC4"/>
    <w:rsid w:val="00BA2AAA"/>
    <w:rsid w:val="00CA452E"/>
    <w:rsid w:val="00D324EB"/>
    <w:rsid w:val="00D7164C"/>
    <w:rsid w:val="00DF08C4"/>
    <w:rsid w:val="00DF0FB4"/>
    <w:rsid w:val="00E21346"/>
    <w:rsid w:val="00F3071D"/>
    <w:rsid w:val="00FB079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CF56"/>
  <w15:chartTrackingRefBased/>
  <w15:docId w15:val="{1D74E9FF-643A-4EC9-BFE4-E2C5A0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y.schlottmann\Desktop\Sample%20Letter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1349C-FB00-4233-BE58-4DCDAFCC9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Parents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McKinney-Vento Families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семьям, участвующим в программе МакКинни-Венто (McKinney-Vento)</dc:title>
  <dc:subject/>
  <dc:creator>OSPI</dc:creator>
  <cp:keywords/>
  <dc:description/>
  <cp:lastModifiedBy>Keith Woodruff</cp:lastModifiedBy>
  <cp:revision>2</cp:revision>
  <cp:lastPrinted>2019-12-20T21:32:00Z</cp:lastPrinted>
  <dcterms:created xsi:type="dcterms:W3CDTF">2023-05-11T17:43:00Z</dcterms:created>
  <dcterms:modified xsi:type="dcterms:W3CDTF">2023-05-11T17:43:00Z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